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0" w:rsidRDefault="00B94FA0" w:rsidP="003B6C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SOUHRNNÝ DOKUMENT </w:t>
      </w:r>
    </w:p>
    <w:p w:rsidR="00B94FA0" w:rsidRDefault="00B94FA0" w:rsidP="003B6C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94FA0" w:rsidRPr="000C39C8" w:rsidRDefault="00B94FA0" w:rsidP="003B6C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Tento dokument slouží současně jako vzorové čestné prohlášení a vzorový dokument o splnění dalších požadavků zadavatele a dle ZVZ. </w:t>
      </w:r>
    </w:p>
    <w:p w:rsidR="00B94FA0" w:rsidRDefault="00B94FA0" w:rsidP="003B6CA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94FA0" w:rsidRDefault="00B94FA0" w:rsidP="003B6CA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94FA0" w:rsidRPr="00461C03" w:rsidRDefault="00B94FA0" w:rsidP="00461C03">
      <w:pPr>
        <w:rPr>
          <w:rFonts w:ascii="Arial" w:hAnsi="Arial" w:cs="Arial"/>
          <w:b/>
          <w:sz w:val="20"/>
          <w:szCs w:val="20"/>
        </w:rPr>
      </w:pPr>
      <w:r w:rsidRPr="00461C03">
        <w:rPr>
          <w:rFonts w:ascii="Arial" w:hAnsi="Arial" w:cs="Arial"/>
          <w:sz w:val="20"/>
          <w:szCs w:val="20"/>
        </w:rPr>
        <w:t xml:space="preserve">Název veřejné zakázky: </w:t>
      </w:r>
      <w:r>
        <w:t>Dodávka přenosných podkladových licencí pro upgrade Windows</w:t>
      </w:r>
    </w:p>
    <w:p w:rsidR="00B94FA0" w:rsidRPr="00CC3F48" w:rsidRDefault="00B94FA0" w:rsidP="003B6C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F48">
        <w:rPr>
          <w:rFonts w:ascii="Arial" w:hAnsi="Arial" w:cs="Arial"/>
          <w:sz w:val="20"/>
          <w:szCs w:val="20"/>
        </w:rPr>
        <w:t>Název uchazeče:</w:t>
      </w:r>
      <w:r w:rsidRPr="00CC3F48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CC3F48">
        <w:rPr>
          <w:rFonts w:ascii="Arial" w:hAnsi="Arial" w:cs="Arial"/>
          <w:b/>
          <w:i/>
          <w:sz w:val="20"/>
          <w:szCs w:val="20"/>
        </w:rPr>
        <w:t>(doplní uchazeč)</w:t>
      </w:r>
      <w:r w:rsidRPr="00CC3F48">
        <w:rPr>
          <w:rFonts w:ascii="Arial" w:hAnsi="Arial" w:cs="Arial"/>
          <w:sz w:val="20"/>
          <w:szCs w:val="20"/>
        </w:rPr>
        <w:t xml:space="preserve"> </w:t>
      </w:r>
    </w:p>
    <w:p w:rsidR="00B94FA0" w:rsidRPr="003B6CA1" w:rsidRDefault="00B94FA0" w:rsidP="003B6C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3F48">
        <w:rPr>
          <w:rFonts w:ascii="Arial" w:hAnsi="Arial" w:cs="Arial"/>
          <w:sz w:val="20"/>
          <w:szCs w:val="20"/>
        </w:rPr>
        <w:t xml:space="preserve">IČ: </w:t>
      </w:r>
      <w:r w:rsidRPr="00CC3F48">
        <w:rPr>
          <w:rFonts w:ascii="Arial" w:hAnsi="Arial" w:cs="Arial"/>
          <w:b/>
          <w:i/>
          <w:sz w:val="20"/>
          <w:szCs w:val="20"/>
        </w:rPr>
        <w:t>(doplní uchazeč)</w:t>
      </w:r>
    </w:p>
    <w:p w:rsidR="00B94FA0" w:rsidRPr="003B6CA1" w:rsidRDefault="00B94FA0" w:rsidP="003B6CA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4FA0" w:rsidRPr="003B6CA1" w:rsidRDefault="00B94FA0" w:rsidP="003B6CA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B6CA1">
        <w:rPr>
          <w:rFonts w:ascii="Arial" w:hAnsi="Arial" w:cs="Arial"/>
          <w:sz w:val="20"/>
          <w:szCs w:val="20"/>
        </w:rPr>
        <w:t>(dále jen</w:t>
      </w:r>
      <w:r>
        <w:rPr>
          <w:rFonts w:ascii="Arial" w:hAnsi="Arial" w:cs="Arial"/>
          <w:sz w:val="20"/>
          <w:szCs w:val="20"/>
        </w:rPr>
        <w:t xml:space="preserve"> jako</w:t>
      </w:r>
      <w:r w:rsidRPr="003B6C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3B6CA1">
        <w:rPr>
          <w:rFonts w:ascii="Arial" w:hAnsi="Arial" w:cs="Arial"/>
          <w:b/>
          <w:bCs/>
          <w:sz w:val="20"/>
          <w:szCs w:val="20"/>
        </w:rPr>
        <w:t>uchazeč</w:t>
      </w:r>
      <w:r w:rsidRPr="003B6CA1">
        <w:rPr>
          <w:rFonts w:ascii="Arial" w:hAnsi="Arial" w:cs="Arial"/>
          <w:sz w:val="20"/>
          <w:szCs w:val="20"/>
        </w:rPr>
        <w:t>").</w:t>
      </w:r>
    </w:p>
    <w:p w:rsidR="00B94FA0" w:rsidRDefault="00B94FA0" w:rsidP="003D3CB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B94FA0" w:rsidRPr="00BF5DF8" w:rsidRDefault="00B94FA0" w:rsidP="003D3CB3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B94FA0" w:rsidRPr="004A6D4A" w:rsidRDefault="00B94FA0" w:rsidP="004A6D4A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4A6D4A">
        <w:rPr>
          <w:rFonts w:ascii="Arial" w:hAnsi="Arial" w:cs="Arial"/>
          <w:sz w:val="20"/>
          <w:szCs w:val="20"/>
          <w:lang w:eastAsia="cs-CZ"/>
        </w:rPr>
        <w:t>Uchazeč tímto čestně prohlašuje, že splňuje:</w:t>
      </w:r>
    </w:p>
    <w:p w:rsidR="00B94FA0" w:rsidRPr="00BF5DF8" w:rsidRDefault="00B94FA0" w:rsidP="003D3CB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</w:p>
    <w:p w:rsidR="00B94FA0" w:rsidRDefault="00B94FA0" w:rsidP="00A2388F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4FA0" w:rsidRDefault="00B94FA0" w:rsidP="00A2388F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4FA0" w:rsidRPr="00A2388F" w:rsidRDefault="00B94FA0" w:rsidP="00A2388F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4FA0" w:rsidRPr="00A2388F" w:rsidRDefault="00B94FA0" w:rsidP="00A2388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2388F">
        <w:rPr>
          <w:rFonts w:ascii="Arial" w:hAnsi="Arial" w:cs="Arial"/>
          <w:color w:val="000000"/>
          <w:sz w:val="20"/>
          <w:szCs w:val="20"/>
        </w:rPr>
        <w:t>V </w:t>
      </w:r>
      <w:r w:rsidRPr="00A2388F">
        <w:rPr>
          <w:rFonts w:ascii="Arial" w:hAnsi="Arial" w:cs="Arial"/>
          <w:b/>
          <w:i/>
          <w:sz w:val="20"/>
          <w:szCs w:val="20"/>
        </w:rPr>
        <w:t xml:space="preserve">(doplní uchazeč) </w:t>
      </w:r>
      <w:r w:rsidRPr="00A2388F">
        <w:rPr>
          <w:rFonts w:ascii="Arial" w:hAnsi="Arial" w:cs="Arial"/>
          <w:color w:val="000000"/>
          <w:sz w:val="20"/>
          <w:szCs w:val="20"/>
        </w:rPr>
        <w:t xml:space="preserve">dne </w:t>
      </w:r>
      <w:r w:rsidRPr="00A2388F">
        <w:rPr>
          <w:rFonts w:ascii="Arial" w:hAnsi="Arial" w:cs="Arial"/>
          <w:b/>
          <w:i/>
          <w:sz w:val="20"/>
          <w:szCs w:val="20"/>
        </w:rPr>
        <w:t>(doplní uchazeč)</w:t>
      </w:r>
      <w:r w:rsidRPr="00A2388F"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B94FA0" w:rsidRPr="00BF5DF8" w:rsidRDefault="00B94FA0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4FA0" w:rsidRPr="00BF5DF8" w:rsidRDefault="00B94FA0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DF8">
        <w:rPr>
          <w:rFonts w:ascii="Arial" w:hAnsi="Arial" w:cs="Arial"/>
          <w:color w:val="000000"/>
          <w:sz w:val="20"/>
          <w:szCs w:val="20"/>
        </w:rPr>
        <w:t>Uchazeč:</w:t>
      </w:r>
    </w:p>
    <w:p w:rsidR="00B94FA0" w:rsidRPr="00BF5DF8" w:rsidRDefault="00B94FA0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4FA0" w:rsidRPr="00BF5DF8" w:rsidRDefault="00B94FA0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4FA0" w:rsidRPr="00BF5DF8" w:rsidRDefault="00B94FA0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DF8">
        <w:rPr>
          <w:rFonts w:ascii="Arial" w:hAnsi="Arial" w:cs="Arial"/>
          <w:b/>
          <w:i/>
          <w:sz w:val="20"/>
          <w:szCs w:val="20"/>
        </w:rPr>
        <w:t>(doplní uchazeč)</w:t>
      </w:r>
    </w:p>
    <w:p w:rsidR="00B94FA0" w:rsidRPr="00BF5DF8" w:rsidRDefault="00B94FA0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DF8">
        <w:rPr>
          <w:rFonts w:ascii="Arial" w:hAnsi="Arial" w:cs="Arial"/>
          <w:color w:val="000000"/>
          <w:sz w:val="20"/>
          <w:szCs w:val="20"/>
        </w:rPr>
        <w:t>…………………………………..</w:t>
      </w:r>
    </w:p>
    <w:p w:rsidR="00B94FA0" w:rsidRPr="00BF5DF8" w:rsidRDefault="00B94FA0" w:rsidP="003B6CA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5DF8">
        <w:rPr>
          <w:rFonts w:ascii="Arial" w:hAnsi="Arial" w:cs="Arial"/>
          <w:color w:val="000000"/>
          <w:sz w:val="20"/>
          <w:szCs w:val="20"/>
        </w:rPr>
        <w:t>(</w:t>
      </w:r>
      <w:r w:rsidRPr="00BF5DF8">
        <w:rPr>
          <w:rFonts w:ascii="Arial" w:hAnsi="Arial" w:cs="Arial"/>
          <w:i/>
          <w:color w:val="000000"/>
          <w:sz w:val="20"/>
          <w:szCs w:val="20"/>
        </w:rPr>
        <w:t>titul, jméno, příjmení</w:t>
      </w:r>
      <w:r w:rsidRPr="00BF5DF8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F5DF8">
        <w:rPr>
          <w:rFonts w:ascii="Arial" w:hAnsi="Arial" w:cs="Arial"/>
          <w:b/>
          <w:i/>
          <w:sz w:val="20"/>
          <w:szCs w:val="20"/>
        </w:rPr>
        <w:t>(doplní uchazeč)</w:t>
      </w:r>
    </w:p>
    <w:p w:rsidR="00B94FA0" w:rsidRPr="00BF5DF8" w:rsidRDefault="00B94FA0" w:rsidP="003B6CA1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F5DF8">
        <w:rPr>
          <w:rFonts w:ascii="Arial" w:hAnsi="Arial" w:cs="Arial"/>
          <w:color w:val="000000"/>
          <w:sz w:val="20"/>
          <w:szCs w:val="20"/>
        </w:rPr>
        <w:t>(</w:t>
      </w:r>
      <w:r w:rsidRPr="00BF5DF8">
        <w:rPr>
          <w:rFonts w:ascii="Arial" w:hAnsi="Arial" w:cs="Arial"/>
          <w:i/>
          <w:color w:val="000000"/>
          <w:sz w:val="20"/>
          <w:szCs w:val="20"/>
        </w:rPr>
        <w:t>funkce</w:t>
      </w:r>
      <w:r w:rsidRPr="00BF5DF8">
        <w:rPr>
          <w:rFonts w:ascii="Arial" w:hAnsi="Arial" w:cs="Arial"/>
          <w:color w:val="000000"/>
          <w:sz w:val="20"/>
          <w:szCs w:val="20"/>
        </w:rPr>
        <w:t xml:space="preserve">) </w:t>
      </w:r>
      <w:r w:rsidRPr="00BF5DF8">
        <w:rPr>
          <w:rFonts w:ascii="Arial" w:hAnsi="Arial" w:cs="Arial"/>
          <w:b/>
          <w:i/>
          <w:sz w:val="20"/>
          <w:szCs w:val="20"/>
        </w:rPr>
        <w:t>(doplní uchazeč)</w:t>
      </w:r>
    </w:p>
    <w:p w:rsidR="00B94FA0" w:rsidRDefault="00B94FA0">
      <w:pPr>
        <w:rPr>
          <w:rFonts w:ascii="Arial" w:hAnsi="Arial" w:cs="Arial"/>
          <w:sz w:val="20"/>
          <w:szCs w:val="20"/>
        </w:rPr>
      </w:pPr>
    </w:p>
    <w:p w:rsidR="00B94FA0" w:rsidRDefault="00B94FA0">
      <w:pPr>
        <w:rPr>
          <w:rFonts w:ascii="Arial" w:hAnsi="Arial" w:cs="Arial"/>
          <w:sz w:val="20"/>
          <w:szCs w:val="20"/>
        </w:rPr>
      </w:pPr>
    </w:p>
    <w:p w:rsidR="00B94FA0" w:rsidRPr="00BF5DF8" w:rsidRDefault="00B94FA0">
      <w:pPr>
        <w:rPr>
          <w:rFonts w:ascii="Arial" w:hAnsi="Arial" w:cs="Arial"/>
          <w:sz w:val="20"/>
          <w:szCs w:val="20"/>
        </w:rPr>
      </w:pPr>
    </w:p>
    <w:sectPr w:rsidR="00B94FA0" w:rsidRPr="00BF5DF8" w:rsidSect="00461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A0" w:rsidRDefault="00B94FA0" w:rsidP="00635790">
      <w:pPr>
        <w:spacing w:after="0" w:line="240" w:lineRule="auto"/>
      </w:pPr>
      <w:r>
        <w:separator/>
      </w:r>
    </w:p>
  </w:endnote>
  <w:endnote w:type="continuationSeparator" w:id="0">
    <w:p w:rsidR="00B94FA0" w:rsidRDefault="00B94FA0" w:rsidP="0063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0" w:rsidRDefault="00B94F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0" w:rsidRDefault="00B94FA0">
    <w:pPr>
      <w:pStyle w:val="Footer"/>
      <w:jc w:val="center"/>
    </w:pPr>
  </w:p>
  <w:p w:rsidR="00B94FA0" w:rsidRDefault="00B94F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0" w:rsidRDefault="00B94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A0" w:rsidRDefault="00B94FA0" w:rsidP="00635790">
      <w:pPr>
        <w:spacing w:after="0" w:line="240" w:lineRule="auto"/>
      </w:pPr>
      <w:r>
        <w:separator/>
      </w:r>
    </w:p>
  </w:footnote>
  <w:footnote w:type="continuationSeparator" w:id="0">
    <w:p w:rsidR="00B94FA0" w:rsidRDefault="00B94FA0" w:rsidP="0063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0" w:rsidRDefault="00B94F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0" w:rsidRPr="00290BDB" w:rsidRDefault="00B94FA0" w:rsidP="00EC31C1">
    <w:pPr>
      <w:spacing w:after="0" w:line="240" w:lineRule="auto"/>
      <w:rPr>
        <w:rFonts w:ascii="Arial" w:hAnsi="Arial" w:cs="Arial"/>
        <w:i/>
        <w:sz w:val="20"/>
        <w:szCs w:val="20"/>
      </w:rPr>
    </w:pPr>
    <w:r w:rsidRPr="00D74C18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451.5pt;height:104.25pt;visibility:visible">
          <v:imagedata r:id="rId1" o:title=""/>
        </v:shape>
      </w:pict>
    </w:r>
    <w:r w:rsidRPr="00EC31C1">
      <w:rPr>
        <w:rFonts w:ascii="Arial" w:hAnsi="Arial" w:cs="Arial"/>
        <w:i/>
        <w:sz w:val="20"/>
        <w:szCs w:val="20"/>
      </w:rPr>
      <w:t xml:space="preserve"> </w:t>
    </w:r>
    <w:r w:rsidRPr="00290BDB">
      <w:rPr>
        <w:rFonts w:ascii="Arial" w:hAnsi="Arial" w:cs="Arial"/>
        <w:i/>
        <w:sz w:val="20"/>
        <w:szCs w:val="20"/>
      </w:rPr>
      <w:t>Příloha č. 2</w:t>
    </w:r>
  </w:p>
  <w:p w:rsidR="00B94FA0" w:rsidRDefault="00B94F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0" w:rsidRDefault="00B94F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C"/>
    <w:multiLevelType w:val="hybridMultilevel"/>
    <w:tmpl w:val="FD52E490"/>
    <w:lvl w:ilvl="0" w:tplc="B3FA36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014CC7"/>
    <w:multiLevelType w:val="hybridMultilevel"/>
    <w:tmpl w:val="FD52E490"/>
    <w:lvl w:ilvl="0" w:tplc="B3FA36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E40DFB"/>
    <w:multiLevelType w:val="hybridMultilevel"/>
    <w:tmpl w:val="1508135E"/>
    <w:lvl w:ilvl="0" w:tplc="B3FA36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113F74"/>
    <w:multiLevelType w:val="hybridMultilevel"/>
    <w:tmpl w:val="692AFC4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FA6073"/>
    <w:multiLevelType w:val="hybridMultilevel"/>
    <w:tmpl w:val="E4A2B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B3"/>
    <w:rsid w:val="000877D9"/>
    <w:rsid w:val="000C39C8"/>
    <w:rsid w:val="001148AA"/>
    <w:rsid w:val="00144D3B"/>
    <w:rsid w:val="001464F3"/>
    <w:rsid w:val="00181222"/>
    <w:rsid w:val="001B629F"/>
    <w:rsid w:val="002429D4"/>
    <w:rsid w:val="00290BDB"/>
    <w:rsid w:val="00303C0B"/>
    <w:rsid w:val="00317E24"/>
    <w:rsid w:val="003B6CA1"/>
    <w:rsid w:val="003D3CB3"/>
    <w:rsid w:val="003D6007"/>
    <w:rsid w:val="00403724"/>
    <w:rsid w:val="00454D5F"/>
    <w:rsid w:val="00461C03"/>
    <w:rsid w:val="00466CD1"/>
    <w:rsid w:val="004A6D4A"/>
    <w:rsid w:val="004D1463"/>
    <w:rsid w:val="004D1CBA"/>
    <w:rsid w:val="004E01B8"/>
    <w:rsid w:val="00532981"/>
    <w:rsid w:val="005657C6"/>
    <w:rsid w:val="005B509B"/>
    <w:rsid w:val="00620CB1"/>
    <w:rsid w:val="00635790"/>
    <w:rsid w:val="006922A0"/>
    <w:rsid w:val="00810D19"/>
    <w:rsid w:val="00845534"/>
    <w:rsid w:val="00856A62"/>
    <w:rsid w:val="00891BF9"/>
    <w:rsid w:val="008959C8"/>
    <w:rsid w:val="00901777"/>
    <w:rsid w:val="00977B5B"/>
    <w:rsid w:val="0098089E"/>
    <w:rsid w:val="009C2BB0"/>
    <w:rsid w:val="009D3908"/>
    <w:rsid w:val="00A2388F"/>
    <w:rsid w:val="00A36C43"/>
    <w:rsid w:val="00A55AA0"/>
    <w:rsid w:val="00AF2DAC"/>
    <w:rsid w:val="00B87966"/>
    <w:rsid w:val="00B91C89"/>
    <w:rsid w:val="00B94FA0"/>
    <w:rsid w:val="00BA39DB"/>
    <w:rsid w:val="00BE5E5D"/>
    <w:rsid w:val="00BF5DF8"/>
    <w:rsid w:val="00C0470E"/>
    <w:rsid w:val="00C04EA8"/>
    <w:rsid w:val="00C13840"/>
    <w:rsid w:val="00CC3F48"/>
    <w:rsid w:val="00D13DF6"/>
    <w:rsid w:val="00D27702"/>
    <w:rsid w:val="00D74C18"/>
    <w:rsid w:val="00DA54D5"/>
    <w:rsid w:val="00E04B07"/>
    <w:rsid w:val="00EC31C1"/>
    <w:rsid w:val="00ED1AFD"/>
    <w:rsid w:val="00F41611"/>
    <w:rsid w:val="00F847F1"/>
    <w:rsid w:val="00F85339"/>
    <w:rsid w:val="00F9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3CB3"/>
    <w:pPr>
      <w:spacing w:line="252" w:lineRule="auto"/>
      <w:ind w:left="720"/>
      <w:contextualSpacing/>
      <w:jc w:val="both"/>
    </w:pPr>
    <w:rPr>
      <w:rFonts w:ascii="Cambria" w:eastAsia="Times New Roman" w:hAnsi="Cambria"/>
    </w:rPr>
  </w:style>
  <w:style w:type="paragraph" w:styleId="NormalWeb">
    <w:name w:val="Normal (Web)"/>
    <w:basedOn w:val="Normal"/>
    <w:uiPriority w:val="99"/>
    <w:rsid w:val="003B6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kladntextodsazen31">
    <w:name w:val="Základní text odsazený 31"/>
    <w:uiPriority w:val="99"/>
    <w:rsid w:val="00635790"/>
    <w:pPr>
      <w:widowControl w:val="0"/>
      <w:suppressAutoHyphens/>
      <w:spacing w:after="120"/>
      <w:ind w:left="283"/>
    </w:pPr>
    <w:rPr>
      <w:rFonts w:cs="Tahoma"/>
      <w:kern w:val="1"/>
      <w:sz w:val="16"/>
      <w:szCs w:val="16"/>
      <w:lang w:eastAsia="fa-IR" w:bidi="fa-IR"/>
    </w:rPr>
  </w:style>
  <w:style w:type="paragraph" w:styleId="Header">
    <w:name w:val="header"/>
    <w:basedOn w:val="Normal"/>
    <w:link w:val="HeaderChar"/>
    <w:uiPriority w:val="99"/>
    <w:semiHidden/>
    <w:rsid w:val="0063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579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635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5790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7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77</Words>
  <Characters>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DOKUMENT </dc:title>
  <dc:subject/>
  <dc:creator>Your User Name</dc:creator>
  <cp:keywords/>
  <dc:description/>
  <cp:lastModifiedBy>burian</cp:lastModifiedBy>
  <cp:revision>3</cp:revision>
  <cp:lastPrinted>2013-07-02T10:58:00Z</cp:lastPrinted>
  <dcterms:created xsi:type="dcterms:W3CDTF">2013-11-14T08:30:00Z</dcterms:created>
  <dcterms:modified xsi:type="dcterms:W3CDTF">2013-11-14T08:30:00Z</dcterms:modified>
</cp:coreProperties>
</file>