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7F" w:rsidRPr="003818CA" w:rsidRDefault="00E96B7F">
      <w:pPr>
        <w:rPr>
          <w:sz w:val="36"/>
          <w:szCs w:val="36"/>
        </w:rPr>
      </w:pPr>
      <w:r w:rsidRPr="003818CA">
        <w:rPr>
          <w:sz w:val="36"/>
          <w:szCs w:val="36"/>
        </w:rPr>
        <w:t>Pokyny pro účastníky sportovního kurzu na Gargánu v Itálii</w:t>
      </w:r>
    </w:p>
    <w:p w:rsidR="00E96B7F" w:rsidRDefault="00E96B7F">
      <w:r w:rsidRPr="003818CA">
        <w:rPr>
          <w:b/>
          <w:bCs/>
        </w:rPr>
        <w:t xml:space="preserve">Odjezd: </w:t>
      </w:r>
      <w:r>
        <w:t xml:space="preserve">    23. 5. 2014 mezi 8.00 – 8.30 hod. ( bude upřesněno )</w:t>
      </w:r>
    </w:p>
    <w:p w:rsidR="00E96B7F" w:rsidRDefault="00E96B7F">
      <w:r w:rsidRPr="003818CA">
        <w:rPr>
          <w:b/>
          <w:bCs/>
        </w:rPr>
        <w:t xml:space="preserve">Sraz:          </w:t>
      </w:r>
      <w:r>
        <w:t>30 min. před odjezdem před budovou školy</w:t>
      </w:r>
    </w:p>
    <w:p w:rsidR="00E96B7F" w:rsidRDefault="00E96B7F">
      <w:r w:rsidRPr="003818CA">
        <w:rPr>
          <w:b/>
          <w:bCs/>
        </w:rPr>
        <w:t>Návrat:</w:t>
      </w:r>
      <w:r>
        <w:t xml:space="preserve">     1. 6. 2014 mezi 15.00 – 16.00 hod.</w:t>
      </w:r>
    </w:p>
    <w:p w:rsidR="00E96B7F" w:rsidRDefault="00E96B7F">
      <w:r w:rsidRPr="003818CA">
        <w:rPr>
          <w:b/>
          <w:bCs/>
        </w:rPr>
        <w:t>Před odjezdem</w:t>
      </w:r>
      <w:r>
        <w:t xml:space="preserve"> všichni odevzdají potvrzení od lékaře o způsobilosti absolvovat sportovní kurz a potvrzení o bezinfekčnosti k datu odjezdu.</w:t>
      </w:r>
    </w:p>
    <w:p w:rsidR="00E96B7F" w:rsidRDefault="00E96B7F">
      <w:r w:rsidRPr="003818CA">
        <w:rPr>
          <w:b/>
          <w:bCs/>
        </w:rPr>
        <w:t>Zkontrol</w:t>
      </w:r>
      <w:r>
        <w:rPr>
          <w:b/>
          <w:bCs/>
        </w:rPr>
        <w:t>ovat</w:t>
      </w:r>
      <w:r w:rsidRPr="003818CA">
        <w:rPr>
          <w:b/>
          <w:bCs/>
        </w:rPr>
        <w:t xml:space="preserve"> </w:t>
      </w:r>
      <w:r>
        <w:t>platnost cestovních dokladů – pas nebo občanský průkaz.</w:t>
      </w:r>
    </w:p>
    <w:p w:rsidR="00E96B7F" w:rsidRDefault="00E96B7F">
      <w:r w:rsidRPr="003818CA">
        <w:rPr>
          <w:b/>
          <w:bCs/>
        </w:rPr>
        <w:t>Nezapomenout</w:t>
      </w:r>
      <w:r>
        <w:t xml:space="preserve"> kartičku pojištěnce – bude kontrolováno před odjezdem.</w:t>
      </w:r>
    </w:p>
    <w:p w:rsidR="00E96B7F" w:rsidRDefault="00E96B7F">
      <w:r>
        <w:t>Před odjezdem bude všem předáno potvrzení o komplexním pojištění, které máte u CK.</w:t>
      </w:r>
    </w:p>
    <w:p w:rsidR="00E96B7F" w:rsidRDefault="00E96B7F">
      <w:r w:rsidRPr="003818CA">
        <w:rPr>
          <w:b/>
          <w:bCs/>
        </w:rPr>
        <w:t>Cestovní zavazadlo</w:t>
      </w:r>
      <w:r>
        <w:t xml:space="preserve"> (nejlépe kufr – v autobuse skladnější) max. 15 kg.</w:t>
      </w:r>
    </w:p>
    <w:p w:rsidR="00E96B7F" w:rsidRDefault="00E96B7F">
      <w:r w:rsidRPr="003818CA">
        <w:rPr>
          <w:b/>
          <w:bCs/>
        </w:rPr>
        <w:t>Do autobusu</w:t>
      </w:r>
      <w:r>
        <w:t xml:space="preserve"> – malé příruční zavazadlo – hygienické potřeby, jídlo, pití. Vzhledem k délce cesty doporučujeme lehkou přikrývku, drobné na WC ( v Rakousku se platí ).</w:t>
      </w:r>
    </w:p>
    <w:p w:rsidR="00E96B7F" w:rsidRDefault="00E96B7F">
      <w:r>
        <w:t>Autobusy jsou vybaveny klimatizací, barem, TV, WC.</w:t>
      </w:r>
    </w:p>
    <w:p w:rsidR="00E96B7F" w:rsidRDefault="00E96B7F">
      <w:r>
        <w:t xml:space="preserve">Zastávky během cesty budou po 3 – 4 hodinách. </w:t>
      </w:r>
    </w:p>
    <w:p w:rsidR="00E96B7F" w:rsidRDefault="00E96B7F">
      <w:r w:rsidRPr="003818CA">
        <w:rPr>
          <w:b/>
          <w:bCs/>
        </w:rPr>
        <w:t>Pobyt:</w:t>
      </w:r>
      <w:r>
        <w:t xml:space="preserve"> šestilůžkové chatky s vlastním sprchovým koutem, WC, kuchyňským koutem s plynovým vařičem, lednicí a sadou nádobí, terasou s venkovním posezením</w:t>
      </w:r>
    </w:p>
    <w:p w:rsidR="00E96B7F" w:rsidRDefault="00E96B7F" w:rsidP="00C53BB5">
      <w:r w:rsidRPr="003818CA">
        <w:rPr>
          <w:b/>
          <w:bCs/>
        </w:rPr>
        <w:t>Na spaní:</w:t>
      </w:r>
      <w:r>
        <w:t xml:space="preserve"> ložní povlečení včetně prostěradla, spacák (pouze kdo chce)</w:t>
      </w:r>
    </w:p>
    <w:p w:rsidR="00E96B7F" w:rsidRDefault="00E96B7F">
      <w:r w:rsidRPr="003818CA">
        <w:rPr>
          <w:b/>
          <w:bCs/>
        </w:rPr>
        <w:t>Vratná kauce:</w:t>
      </w:r>
      <w:r>
        <w:t xml:space="preserve"> 40 euro nebo 1000 Kč na chatku, bude vrácena při řádném předání chatky před odjezdem.</w:t>
      </w:r>
    </w:p>
    <w:p w:rsidR="00E96B7F" w:rsidRDefault="00E96B7F">
      <w:r>
        <w:t>Peníze jen na výlety a osobní nákupy. Výlety jsou dobrovolné – např. Forresta Umbra 12 – 15 euro, Isole Tremiti  30 euro, mořské jeskyně 25 – 28 euro, Vesuv + Pompeje – 60 euro.</w:t>
      </w:r>
      <w:r>
        <w:tab/>
      </w:r>
    </w:p>
    <w:p w:rsidR="00E96B7F" w:rsidRDefault="00E96B7F">
      <w:r w:rsidRPr="003818CA">
        <w:rPr>
          <w:b/>
          <w:bCs/>
        </w:rPr>
        <w:t>Strava</w:t>
      </w:r>
      <w:r>
        <w:t xml:space="preserve"> začíná v sobotu 24. 4. večeří a končí 31. 5. v sobotu snídaní.</w:t>
      </w:r>
    </w:p>
    <w:p w:rsidR="00E96B7F" w:rsidRDefault="00E96B7F">
      <w:r w:rsidRPr="001E4C34">
        <w:rPr>
          <w:b/>
          <w:bCs/>
        </w:rPr>
        <w:t>Nezapomenout</w:t>
      </w:r>
      <w:r>
        <w:t xml:space="preserve">: sportovní oblečení a vybavení (např. tenisová raketa – pro zájemce ),               koupací čepice do bazénu –  povinná, zápalky, houbička na nádobí, čisticí  prostředek na nádobí, utěrka, ručník, toaletní papír    </w:t>
      </w:r>
    </w:p>
    <w:p w:rsidR="00E96B7F" w:rsidRDefault="00E96B7F">
      <w:r w:rsidRPr="003818CA">
        <w:rPr>
          <w:b/>
          <w:bCs/>
        </w:rPr>
        <w:t>Osobní věci:</w:t>
      </w:r>
      <w:r>
        <w:t xml:space="preserve"> léky, náplast, obinadlo</w:t>
      </w:r>
    </w:p>
    <w:p w:rsidR="00E96B7F" w:rsidRDefault="00E96B7F">
      <w:r>
        <w:t>Elektrické zásuvky jsou stejné jako v ČR.</w:t>
      </w:r>
    </w:p>
    <w:p w:rsidR="00E96B7F" w:rsidRDefault="00E96B7F">
      <w:r>
        <w:t>Obědy ve školní jídelně budou všem účastníkům odhlášeny.</w:t>
      </w:r>
    </w:p>
    <w:p w:rsidR="00E96B7F" w:rsidRDefault="00E96B7F">
      <w:pPr>
        <w:rPr>
          <w:b/>
          <w:bCs/>
        </w:rPr>
      </w:pPr>
      <w:r w:rsidRPr="003818CA">
        <w:rPr>
          <w:b/>
          <w:bCs/>
        </w:rPr>
        <w:t>Sledujte</w:t>
      </w:r>
      <w:r>
        <w:t xml:space="preserve"> aktualizace těchto pokynů na webu školy. Může dojít k dílčím změnám. Informace o cestovní kanceláři najdete na </w:t>
      </w:r>
      <w:hyperlink r:id="rId4" w:history="1">
        <w:r w:rsidRPr="008C56C0">
          <w:rPr>
            <w:rStyle w:val="Hyperlink"/>
            <w:b/>
            <w:bCs/>
          </w:rPr>
          <w:t>www.victoria-ck.cz</w:t>
        </w:r>
      </w:hyperlink>
      <w:r w:rsidRPr="003818CA">
        <w:rPr>
          <w:b/>
          <w:bCs/>
        </w:rPr>
        <w:t>.</w:t>
      </w:r>
    </w:p>
    <w:p w:rsidR="00E96B7F" w:rsidRPr="007E5A7A" w:rsidRDefault="00E96B7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5A7A">
        <w:t>Ludmila Pačovská</w:t>
      </w:r>
    </w:p>
    <w:p w:rsidR="00E96B7F" w:rsidRPr="003818CA" w:rsidRDefault="00E96B7F">
      <w:pPr>
        <w:rPr>
          <w:b/>
          <w:bCs/>
        </w:rPr>
      </w:pPr>
    </w:p>
    <w:p w:rsidR="00E96B7F" w:rsidRDefault="00E96B7F"/>
    <w:p w:rsidR="00E96B7F" w:rsidRDefault="00E96B7F"/>
    <w:p w:rsidR="00E96B7F" w:rsidRDefault="00E96B7F"/>
    <w:sectPr w:rsidR="00E96B7F" w:rsidSect="007E5A7A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B22"/>
    <w:rsid w:val="001E4C34"/>
    <w:rsid w:val="00267F8A"/>
    <w:rsid w:val="002A1794"/>
    <w:rsid w:val="0037553C"/>
    <w:rsid w:val="003818CA"/>
    <w:rsid w:val="00426ABA"/>
    <w:rsid w:val="00447B22"/>
    <w:rsid w:val="007E5A7A"/>
    <w:rsid w:val="008074FC"/>
    <w:rsid w:val="008C56C0"/>
    <w:rsid w:val="00914A24"/>
    <w:rsid w:val="00C0045A"/>
    <w:rsid w:val="00C1305C"/>
    <w:rsid w:val="00C53BB5"/>
    <w:rsid w:val="00E96B7F"/>
    <w:rsid w:val="00EB6831"/>
    <w:rsid w:val="00EC3AA3"/>
    <w:rsid w:val="00F2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4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ctoria-c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299</Words>
  <Characters>1770</Characters>
  <Application>Microsoft Office Outlook</Application>
  <DocSecurity>0</DocSecurity>
  <Lines>0</Lines>
  <Paragraphs>0</Paragraphs>
  <ScaleCrop>false</ScaleCrop>
  <Company>GlaxoSmithKline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účastníky sportovního kurzu na Gargánu v Itálii</dc:title>
  <dc:subject/>
  <dc:creator>pqp23645</dc:creator>
  <cp:keywords/>
  <dc:description/>
  <cp:lastModifiedBy>ucitel</cp:lastModifiedBy>
  <cp:revision>2</cp:revision>
  <cp:lastPrinted>2014-05-02T07:29:00Z</cp:lastPrinted>
  <dcterms:created xsi:type="dcterms:W3CDTF">2014-05-02T07:47:00Z</dcterms:created>
  <dcterms:modified xsi:type="dcterms:W3CDTF">2014-05-02T07:47:00Z</dcterms:modified>
</cp:coreProperties>
</file>