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19" w:rsidRDefault="00070B19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070B19" w:rsidRPr="008174A0" w:rsidRDefault="00070B19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link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 xml:space="preserve">pro zadávání zakázek z prostředků finanční podpory OP VK, které se vztahují na případy, pokud zadavatel </w:t>
      </w:r>
      <w:r w:rsidRPr="006E0A6A">
        <w:rPr>
          <w:b/>
          <w:sz w:val="20"/>
          <w:szCs w:val="20"/>
        </w:rPr>
        <w:t>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070B19" w:rsidRDefault="00070B19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A42C7D">
            <w:r w:rsidRPr="008C13DD">
              <w:rPr>
                <w:b/>
              </w:rPr>
              <w:t xml:space="preserve">Číslo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FootnoteReference"/>
              </w:rPr>
              <w:footnoteReference w:id="1"/>
            </w:r>
          </w:p>
        </w:tc>
        <w:tc>
          <w:tcPr>
            <w:tcW w:w="5985" w:type="dxa"/>
          </w:tcPr>
          <w:p w:rsidR="00070B19" w:rsidRPr="00427B93" w:rsidRDefault="00070B19" w:rsidP="002812C5">
            <w:pPr>
              <w:jc w:val="both"/>
            </w:pPr>
            <w:r w:rsidRPr="00B64937">
              <w:t>C14876</w:t>
            </w:r>
            <w:bookmarkStart w:id="0" w:name="_GoBack"/>
            <w:bookmarkEnd w:id="0"/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070B19" w:rsidRPr="00427B93" w:rsidRDefault="00070B19" w:rsidP="00427B93">
            <w:r w:rsidRPr="00427B93">
              <w:t>Operační program Vzdělávání pro konkurenceschopnost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070B19" w:rsidRPr="002812C5" w:rsidRDefault="00070B19" w:rsidP="00DF0780">
            <w:pPr>
              <w:jc w:val="both"/>
              <w:rPr>
                <w:b/>
              </w:rPr>
            </w:pPr>
            <w:r w:rsidRPr="008F571F">
              <w:t xml:space="preserve">Projekt </w:t>
            </w:r>
            <w:r w:rsidRPr="00DF0780">
              <w:t>CZ 1.07/1.1.00/44.0012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070B19" w:rsidRPr="00427B93" w:rsidRDefault="00070B19" w:rsidP="00B51060">
            <w:pPr>
              <w:jc w:val="both"/>
            </w:pPr>
            <w:r w:rsidRPr="008F571F">
              <w:t>Podpora přírodovědného a technického vzdělávání v</w:t>
            </w:r>
            <w:r>
              <w:t> </w:t>
            </w:r>
            <w:r w:rsidRPr="008F571F">
              <w:t>Pardubickém kraji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070B19" w:rsidRPr="004A1A12" w:rsidRDefault="00070B19" w:rsidP="006B389D">
            <w:pPr>
              <w:jc w:val="center"/>
              <w:rPr>
                <w:b/>
                <w:snapToGrid w:val="0"/>
              </w:rPr>
            </w:pPr>
            <w:bookmarkStart w:id="1" w:name="OLE_LINK3"/>
            <w:bookmarkStart w:id="2" w:name="OLE_LINK4"/>
            <w:r w:rsidRPr="004A1A12">
              <w:rPr>
                <w:b/>
                <w:bCs/>
                <w:sz w:val="22"/>
                <w:szCs w:val="22"/>
              </w:rPr>
              <w:t>„Vybavení nábytkem laboratoří biologie, fyziky a chemie Gymnázia, Pardubice, Dašická 1083“</w:t>
            </w:r>
            <w:bookmarkEnd w:id="1"/>
            <w:bookmarkEnd w:id="2"/>
          </w:p>
        </w:tc>
      </w:tr>
      <w:tr w:rsidR="00070B19" w:rsidRPr="00427B93" w:rsidTr="005318DD">
        <w:trPr>
          <w:trHeight w:val="1148"/>
        </w:trPr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070B19" w:rsidRPr="006A69EC" w:rsidRDefault="00070B19" w:rsidP="006A69EC">
            <w:pPr>
              <w:jc w:val="both"/>
              <w:rPr>
                <w:color w:val="000000"/>
                <w:u w:val="single"/>
              </w:rPr>
            </w:pPr>
            <w:r w:rsidRPr="00033E14">
              <w:rPr>
                <w:color w:val="000000"/>
                <w:sz w:val="22"/>
                <w:szCs w:val="22"/>
              </w:rPr>
              <w:t>Předmětem zakázky v rámci tohoto zadávacího řízení je dodávka</w:t>
            </w:r>
            <w:r w:rsidRPr="00BF3F23"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r w:rsidRPr="00033E14">
              <w:rPr>
                <w:color w:val="000000"/>
                <w:sz w:val="22"/>
                <w:szCs w:val="22"/>
                <w:u w:val="single"/>
              </w:rPr>
              <w:t>„Zařízení do laboratoř</w:t>
            </w:r>
            <w:r>
              <w:rPr>
                <w:color w:val="000000"/>
                <w:sz w:val="22"/>
                <w:szCs w:val="22"/>
                <w:u w:val="single"/>
              </w:rPr>
              <w:t>í</w:t>
            </w:r>
            <w:r w:rsidRPr="00033E14">
              <w:rPr>
                <w:color w:val="000000"/>
                <w:sz w:val="22"/>
                <w:szCs w:val="22"/>
                <w:u w:val="single"/>
              </w:rPr>
              <w:t xml:space="preserve"> biologie</w:t>
            </w:r>
            <w:r>
              <w:rPr>
                <w:color w:val="000000"/>
                <w:sz w:val="22"/>
                <w:szCs w:val="22"/>
                <w:u w:val="single"/>
              </w:rPr>
              <w:t>, fyziky a chemie a s tím související drobné stavební práce</w:t>
            </w:r>
            <w:r w:rsidRPr="00033E14">
              <w:rPr>
                <w:color w:val="000000"/>
                <w:sz w:val="22"/>
                <w:szCs w:val="22"/>
                <w:u w:val="single"/>
              </w:rPr>
              <w:t>“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070B19" w:rsidRPr="00A01578" w:rsidRDefault="00070B19" w:rsidP="009705AC">
            <w:pPr>
              <w:jc w:val="both"/>
              <w:rPr>
                <w:b/>
              </w:rPr>
            </w:pPr>
            <w:r w:rsidRPr="004F4EBA">
              <w:rPr>
                <w:b/>
              </w:rPr>
              <w:t>19. 5. 2014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070B19" w:rsidRPr="00A9564D" w:rsidRDefault="00070B19" w:rsidP="00506D8C">
            <w:pPr>
              <w:jc w:val="both"/>
            </w:pPr>
            <w:r w:rsidRPr="00033E14">
              <w:t>Gymnázium</w:t>
            </w:r>
            <w:r>
              <w:t>, Pardubice, Dašická 1083, příspěvková organizace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070B19" w:rsidRPr="00A9564D" w:rsidRDefault="00070B19" w:rsidP="00506D8C">
            <w:pPr>
              <w:jc w:val="both"/>
            </w:pPr>
            <w:r>
              <w:t>Dašická 1083, Pardubice, PSČ 530 03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070B19" w:rsidRDefault="00070B19" w:rsidP="00524442">
            <w:pPr>
              <w:jc w:val="both"/>
            </w:pPr>
            <w:r>
              <w:t>Mgr. Luděk Burian</w:t>
            </w:r>
          </w:p>
          <w:p w:rsidR="00070B19" w:rsidRDefault="00070B19" w:rsidP="00524442">
            <w:pPr>
              <w:jc w:val="both"/>
            </w:pPr>
            <w:r>
              <w:t>telefon: +420 774 239 052</w:t>
            </w:r>
          </w:p>
          <w:p w:rsidR="00070B19" w:rsidRPr="00A9564D" w:rsidRDefault="00070B19" w:rsidP="00524442">
            <w:pPr>
              <w:jc w:val="both"/>
            </w:pPr>
            <w:r>
              <w:t>email: burian.ludek@gypce.cz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070B19" w:rsidRPr="00A9564D" w:rsidRDefault="00070B19" w:rsidP="00506D8C">
            <w:pPr>
              <w:jc w:val="both"/>
            </w:pPr>
            <w:r w:rsidRPr="00506D8C">
              <w:t>IČ: 48160989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070B19" w:rsidRPr="00033E14" w:rsidRDefault="00070B19" w:rsidP="00506D8C">
            <w:pPr>
              <w:jc w:val="both"/>
            </w:pPr>
            <w:r w:rsidRPr="00506D8C">
              <w:t>DIČ: CZ48160989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070B19" w:rsidRDefault="00070B19" w:rsidP="00DA4F67">
            <w:pPr>
              <w:jc w:val="both"/>
            </w:pPr>
            <w:r>
              <w:t>Mgr. Luděk Burian</w:t>
            </w:r>
          </w:p>
          <w:p w:rsidR="00070B19" w:rsidRDefault="00070B19" w:rsidP="00DA4F67">
            <w:pPr>
              <w:jc w:val="both"/>
            </w:pPr>
            <w:r>
              <w:t>telefon: +420 774 239 052</w:t>
            </w:r>
          </w:p>
          <w:p w:rsidR="00070B19" w:rsidRPr="00033E14" w:rsidRDefault="00070B19" w:rsidP="00DA4F67">
            <w:pPr>
              <w:jc w:val="both"/>
            </w:pPr>
            <w:r>
              <w:t>email: burian.ludek@gypce.cz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070B19" w:rsidRPr="00AD6CF0" w:rsidRDefault="00070B19" w:rsidP="003D2157">
            <w:pPr>
              <w:jc w:val="both"/>
            </w:pPr>
            <w:r>
              <w:rPr>
                <w:sz w:val="22"/>
                <w:szCs w:val="22"/>
              </w:rPr>
              <w:t xml:space="preserve">Datum zahájení: </w:t>
            </w:r>
            <w:r w:rsidRPr="004F4EBA">
              <w:rPr>
                <w:sz w:val="22"/>
                <w:szCs w:val="22"/>
              </w:rPr>
              <w:t>20. 5. 2014</w:t>
            </w:r>
          </w:p>
          <w:p w:rsidR="00070B19" w:rsidRPr="00DA4F67" w:rsidRDefault="00070B19" w:rsidP="00DA4F67">
            <w:pPr>
              <w:jc w:val="both"/>
              <w:rPr>
                <w:color w:val="FF0000"/>
              </w:rPr>
            </w:pPr>
            <w:r w:rsidRPr="00AD6CF0">
              <w:rPr>
                <w:sz w:val="22"/>
                <w:szCs w:val="22"/>
              </w:rPr>
              <w:t>Datum ukon</w:t>
            </w:r>
            <w:r>
              <w:rPr>
                <w:sz w:val="22"/>
                <w:szCs w:val="22"/>
              </w:rPr>
              <w:t xml:space="preserve">čení příjmu podávání nabídek: </w:t>
            </w:r>
            <w:r w:rsidRPr="004F4EBA">
              <w:rPr>
                <w:sz w:val="22"/>
                <w:szCs w:val="22"/>
              </w:rPr>
              <w:t>30. 5. 2014</w:t>
            </w:r>
            <w:r w:rsidRPr="00AD6CF0">
              <w:rPr>
                <w:sz w:val="22"/>
                <w:szCs w:val="22"/>
              </w:rPr>
              <w:t xml:space="preserve"> ve 12:00 hodin, osobně nebo prostřednictvím provozovatele poštovních služeb do sídla zadavatele (viz. výše). Povinnost: nabídku odevzdat v uzavřené, neprůhledné obálce s označením „</w:t>
            </w:r>
            <w:r w:rsidRPr="00AD6CF0">
              <w:rPr>
                <w:b/>
                <w:bCs/>
                <w:sz w:val="22"/>
                <w:szCs w:val="22"/>
              </w:rPr>
              <w:t>Vybavení nábytkem laboratoří biologie, fyziky a chemie Gymnázia, Pardubice, Dašická 1083“ NEOTEVÍRAT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pPr>
              <w:rPr>
                <w:b/>
              </w:rPr>
            </w:pPr>
            <w:r w:rsidRPr="008C13DD">
              <w:rPr>
                <w:b/>
              </w:rPr>
              <w:t>Popis předmětu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070B19" w:rsidRDefault="00070B19">
            <w:pPr>
              <w:pStyle w:val="ListParagraph"/>
              <w:spacing w:before="100" w:beforeAutospacing="1" w:after="100" w:afterAutospacing="1"/>
              <w:ind w:left="0"/>
              <w:jc w:val="both"/>
            </w:pPr>
            <w:r w:rsidRPr="00A01578">
              <w:rPr>
                <w:sz w:val="22"/>
                <w:szCs w:val="22"/>
              </w:rPr>
              <w:t>Předmětem plnění veřejné zakázky j</w:t>
            </w:r>
            <w:r>
              <w:rPr>
                <w:sz w:val="22"/>
                <w:szCs w:val="22"/>
              </w:rPr>
              <w:t xml:space="preserve">e dodávka </w:t>
            </w:r>
            <w:r>
              <w:rPr>
                <w:color w:val="000000"/>
                <w:sz w:val="22"/>
                <w:szCs w:val="22"/>
              </w:rPr>
              <w:t>z</w:t>
            </w:r>
            <w:r w:rsidRPr="008B52B5">
              <w:rPr>
                <w:color w:val="000000"/>
                <w:sz w:val="22"/>
                <w:szCs w:val="22"/>
              </w:rPr>
              <w:t>ařízení do laboratoří biologie, fyziky a chemie 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52B5">
              <w:rPr>
                <w:color w:val="000000"/>
                <w:sz w:val="22"/>
                <w:szCs w:val="22"/>
              </w:rPr>
              <w:t>s tím související drobné stavební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52B5">
              <w:rPr>
                <w:color w:val="000000"/>
                <w:sz w:val="22"/>
                <w:szCs w:val="22"/>
              </w:rPr>
              <w:t>práce</w:t>
            </w:r>
            <w:r w:rsidRPr="008B52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Podrobná specifikace je uvedena v ZD Gymnázium Pardubice a specifikace rozpočtu Gymnázium Pardubice. Veřejná zakázka je zveřejněna na </w:t>
            </w:r>
            <w:hyperlink r:id="rId8" w:history="1">
              <w:r w:rsidRPr="00E10991">
                <w:rPr>
                  <w:rStyle w:val="Hyperlink"/>
                  <w:sz w:val="22"/>
                  <w:szCs w:val="22"/>
                </w:rPr>
                <w:t>www.msmt.cz</w:t>
              </w:r>
            </w:hyperlink>
            <w:r>
              <w:rPr>
                <w:sz w:val="22"/>
                <w:szCs w:val="22"/>
              </w:rPr>
              <w:t xml:space="preserve"> a stránkách zadavatele.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070B19" w:rsidRPr="00AD6CF0" w:rsidRDefault="00070B19" w:rsidP="00960FBA">
            <w:pPr>
              <w:jc w:val="both"/>
            </w:pPr>
            <w:r w:rsidRPr="00AD6CF0">
              <w:rPr>
                <w:sz w:val="22"/>
                <w:szCs w:val="22"/>
              </w:rPr>
              <w:t>Celková předpokládaná hodnota veřejné zakázky je 1 840 046,-Kč vč. DPh tj. 1 520 699,- Kč bez DPH (výše DPH činí 319 347,-Kč)</w:t>
            </w:r>
          </w:p>
          <w:p w:rsidR="00070B19" w:rsidRPr="00960FBA" w:rsidRDefault="00070B19" w:rsidP="00506D8C">
            <w:pPr>
              <w:jc w:val="both"/>
            </w:pPr>
            <w:r w:rsidRPr="00AD6CF0">
              <w:rPr>
                <w:sz w:val="22"/>
                <w:szCs w:val="22"/>
              </w:rPr>
              <w:t>Zadavatel uvádí,</w:t>
            </w:r>
            <w:r>
              <w:rPr>
                <w:sz w:val="22"/>
                <w:szCs w:val="22"/>
              </w:rPr>
              <w:t xml:space="preserve"> že </w:t>
            </w:r>
            <w:r w:rsidRPr="00960FBA">
              <w:rPr>
                <w:sz w:val="22"/>
                <w:szCs w:val="22"/>
              </w:rPr>
              <w:t>předpokládaná hodnota veřejné zakázky</w:t>
            </w:r>
            <w:r>
              <w:rPr>
                <w:sz w:val="22"/>
                <w:szCs w:val="22"/>
              </w:rPr>
              <w:t xml:space="preserve"> je</w:t>
            </w:r>
            <w:r w:rsidRPr="00960FBA">
              <w:rPr>
                <w:sz w:val="22"/>
                <w:szCs w:val="22"/>
              </w:rPr>
              <w:t xml:space="preserve"> zároveň nejvyšší přípustnou hodnotu nabídkové ceny za plnění předmětu VZ</w:t>
            </w:r>
            <w:r>
              <w:rPr>
                <w:sz w:val="22"/>
                <w:szCs w:val="22"/>
              </w:rPr>
              <w:t>.</w:t>
            </w:r>
          </w:p>
          <w:p w:rsidR="00070B19" w:rsidRPr="00506D8C" w:rsidRDefault="00070B19" w:rsidP="00E444FA">
            <w:pPr>
              <w:jc w:val="both"/>
            </w:pPr>
            <w:r w:rsidRPr="00960FBA">
              <w:rPr>
                <w:sz w:val="22"/>
                <w:szCs w:val="22"/>
              </w:rPr>
              <w:t>Překročení nejvyšší přípustné nabídkové ceny za pln</w:t>
            </w:r>
            <w:r>
              <w:rPr>
                <w:sz w:val="22"/>
                <w:szCs w:val="22"/>
              </w:rPr>
              <w:t xml:space="preserve">ění předmětu VZ, </w:t>
            </w:r>
            <w:r w:rsidRPr="00960FBA">
              <w:rPr>
                <w:sz w:val="22"/>
                <w:szCs w:val="22"/>
              </w:rPr>
              <w:t xml:space="preserve">bude znamenat nesplnění zadávacích podmínek stanovených zadavatelem a taková nabídka bude </w:t>
            </w:r>
            <w:bookmarkStart w:id="3" w:name="_Toc284834854"/>
            <w:bookmarkEnd w:id="3"/>
            <w:r w:rsidRPr="00960FBA">
              <w:rPr>
                <w:sz w:val="22"/>
                <w:szCs w:val="22"/>
              </w:rPr>
              <w:t>vyloučena.</w:t>
            </w:r>
            <w:bookmarkStart w:id="4" w:name="_Toc284834855"/>
            <w:bookmarkStart w:id="5" w:name="_Toc284834853"/>
            <w:bookmarkEnd w:id="4"/>
            <w:bookmarkEnd w:id="5"/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347149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985" w:type="dxa"/>
          </w:tcPr>
          <w:p w:rsidR="00070B19" w:rsidRPr="003D2157" w:rsidRDefault="00070B19" w:rsidP="00A723E4">
            <w:pPr>
              <w:jc w:val="both"/>
            </w:pPr>
            <w:r w:rsidRPr="003D2157">
              <w:t xml:space="preserve">Jedná se o </w:t>
            </w:r>
            <w:r>
              <w:t>zakázku malého rozsahu, nejedná se o zadávací řízení dle zákona č. 137/2006 Sb., o veřejných zakázkách. Zakázka malého rozsahu podle PpP verze 7.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6E0A6A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pro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</w:t>
            </w:r>
            <w:r>
              <w:t xml:space="preserve"> veřejné</w:t>
            </w:r>
            <w:r w:rsidRPr="008C13DD">
              <w:t xml:space="preserve"> zakázky)/ časový harmonogram plnění/ doba trvání </w:t>
            </w:r>
            <w:r>
              <w:t xml:space="preserve">veřejné </w:t>
            </w:r>
            <w:r w:rsidRPr="008C13DD">
              <w:t>zakázky</w:t>
            </w:r>
          </w:p>
        </w:tc>
        <w:tc>
          <w:tcPr>
            <w:tcW w:w="5985" w:type="dxa"/>
          </w:tcPr>
          <w:p w:rsidR="00070B19" w:rsidRDefault="00070B19" w:rsidP="00ED7D70">
            <w:r>
              <w:t>Smlouva bude podepsána nejpozději do 15 dnů od výběru dodavatele.</w:t>
            </w:r>
          </w:p>
          <w:p w:rsidR="00070B19" w:rsidRPr="00FC3388" w:rsidRDefault="00070B19" w:rsidP="00033E14">
            <w:pPr>
              <w:jc w:val="both"/>
            </w:pPr>
            <w:r>
              <w:t>Realizace zakázky bude v období od 30. 6. 2014 do 22. 8. 2014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6E0A6A">
            <w:r w:rsidRPr="008C13DD">
              <w:rPr>
                <w:b/>
              </w:rPr>
              <w:t xml:space="preserve">Místa dodání/převzetí </w:t>
            </w:r>
            <w:r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5985" w:type="dxa"/>
          </w:tcPr>
          <w:p w:rsidR="00070B19" w:rsidRPr="00427B93" w:rsidRDefault="00070B19" w:rsidP="002812C5">
            <w:pPr>
              <w:jc w:val="both"/>
            </w:pPr>
            <w:r>
              <w:t>Sídlo zadavatele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070B19" w:rsidRDefault="00070B19" w:rsidP="003D2157">
            <w:pPr>
              <w:pStyle w:val="ListParagraph"/>
              <w:ind w:left="0"/>
              <w:jc w:val="both"/>
            </w:pPr>
            <w:r>
              <w:t>Jediným hodnotícím kritériem je nejnižší nabídková cena v Kč včetně DPH.</w:t>
            </w:r>
          </w:p>
          <w:p w:rsidR="00070B19" w:rsidRPr="001F262E" w:rsidRDefault="00070B19" w:rsidP="001F262E">
            <w:pPr>
              <w:pStyle w:val="ListParagraph"/>
              <w:ind w:left="0"/>
              <w:jc w:val="both"/>
            </w:pPr>
            <w:r w:rsidRPr="00035420">
              <w:t>Váha kritéria 100%</w:t>
            </w:r>
            <w:r>
              <w:t>.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Default="00070B19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070B19" w:rsidRPr="004B140D" w:rsidRDefault="00070B19" w:rsidP="00ED7D70">
            <w:pPr>
              <w:ind w:left="720"/>
              <w:jc w:val="both"/>
              <w:rPr>
                <w:b/>
              </w:rPr>
            </w:pPr>
            <w:r w:rsidRPr="004B140D">
              <w:rPr>
                <w:b/>
              </w:rPr>
              <w:t>Základní kvalifikační předpoklady:</w:t>
            </w:r>
          </w:p>
          <w:p w:rsidR="00070B19" w:rsidRDefault="00070B19" w:rsidP="00ED7D70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čestné prohlášení uchazeče, že nemá v evidenci daní zachyceny daňové nedoplatky</w:t>
            </w:r>
          </w:p>
          <w:p w:rsidR="00070B19" w:rsidRDefault="00070B19" w:rsidP="00ED7D70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čestné prohlášení uchazeče, že nemá nedoplatek na pojistném a na penále na veřejné zdravotní pojištění, na sociální zabezpečení a na příspěvky na státní politiku zaměstnanosti</w:t>
            </w:r>
          </w:p>
          <w:p w:rsidR="00070B19" w:rsidRDefault="00070B19" w:rsidP="00ED7D70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čestné prohlášení uchazeče, že není v likvidaci, nebyla naplněna skutková podstata jednání nekalé soutěže formou podplácení, vůči majetku neprobíhá a v posledních 3 letech neproběhlo insolventní řízení</w:t>
            </w:r>
          </w:p>
          <w:p w:rsidR="00070B19" w:rsidRDefault="00070B19" w:rsidP="00ED7D70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  <w:r>
              <w:t>čestné prohlášení, že uchazeč nebyl pravomocně odsouzen pro trestný čin spáchaný ve prospěch organizované zločinecké skupiny, přijímání úplatků, podplácení nepřímého úplatkářství a pro trestný čin, jehož skutková podstata souvisí s předmětem podnikání</w:t>
            </w:r>
          </w:p>
          <w:p w:rsidR="00070B19" w:rsidRDefault="00070B19" w:rsidP="00ED7D70">
            <w:pPr>
              <w:jc w:val="both"/>
            </w:pPr>
            <w:r>
              <w:t xml:space="preserve">Uchazeč prokazuje splnění kvalifikačních kritérií podle písm. a) až d) čestným prohlášením, a to podle přílohy č.2 „Čestné prohlášení k prokázání kvalifikace do nabídky na VZ s názvem </w:t>
            </w:r>
            <w:r w:rsidRPr="004A1A12">
              <w:rPr>
                <w:b/>
                <w:bCs/>
                <w:sz w:val="22"/>
                <w:szCs w:val="22"/>
              </w:rPr>
              <w:t>„Vybavení nábytkem laboratoří biologie, fyziky a chemie Gymnázia, Pardubice, Dašická 1083“</w:t>
            </w:r>
          </w:p>
          <w:p w:rsidR="00070B19" w:rsidRDefault="00070B19" w:rsidP="00ED7D70">
            <w:pPr>
              <w:ind w:left="684"/>
              <w:jc w:val="both"/>
              <w:rPr>
                <w:b/>
              </w:rPr>
            </w:pPr>
          </w:p>
          <w:p w:rsidR="00070B19" w:rsidRDefault="00070B19" w:rsidP="00ED7D70">
            <w:pPr>
              <w:ind w:left="684"/>
              <w:jc w:val="both"/>
              <w:rPr>
                <w:b/>
              </w:rPr>
            </w:pPr>
            <w:r w:rsidRPr="004B140D">
              <w:rPr>
                <w:b/>
              </w:rPr>
              <w:t>Profesní kvalifikační předpoklady</w:t>
            </w:r>
            <w:r>
              <w:rPr>
                <w:b/>
              </w:rPr>
              <w:t>:</w:t>
            </w:r>
          </w:p>
          <w:p w:rsidR="00070B19" w:rsidRPr="00EA1C81" w:rsidRDefault="00070B19" w:rsidP="00ED7D70">
            <w:pPr>
              <w:jc w:val="both"/>
            </w:pPr>
            <w:r w:rsidRPr="00EA1C81">
              <w:t>Výpis z obchodního rejstříku dodavatele, pokud je v něm zapsán.</w:t>
            </w:r>
          </w:p>
          <w:p w:rsidR="00070B19" w:rsidRDefault="00070B19" w:rsidP="00ED7D70">
            <w:pPr>
              <w:pStyle w:val="Default"/>
            </w:pPr>
            <w:r w:rsidRPr="00EA1C81">
              <w:t>Při podpisu smlouvy ověřený výpis z obchodního rejstříku, pokud je v něm zapsán, či jiný doklad uvedený v §54 zákona č. 137/2006 Sb. (např. ověřený výpis z Rejstříku živnostenského podnikání, ověřený výpis z Rejstříku ekonomických subjektů atd.) ne starší 90 kalendářních dní ke dni podání nabídky.</w:t>
            </w:r>
          </w:p>
          <w:p w:rsidR="00070B19" w:rsidRPr="00FC3388" w:rsidRDefault="00070B19" w:rsidP="00ED7D70">
            <w:pPr>
              <w:pStyle w:val="Default"/>
              <w:rPr>
                <w:sz w:val="22"/>
                <w:szCs w:val="22"/>
              </w:rPr>
            </w:pP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070B19" w:rsidRPr="00347149" w:rsidRDefault="00070B19" w:rsidP="00347149">
            <w:pPr>
              <w:jc w:val="both"/>
              <w:rPr>
                <w:i/>
              </w:rPr>
            </w:pPr>
            <w:r w:rsidRPr="00A01578">
              <w:rPr>
                <w:sz w:val="22"/>
                <w:szCs w:val="22"/>
              </w:rPr>
              <w:t>Uchazeč ve své nabídce uvede kontaktní osobu ve věci zakázky, její telefon a emailovou adresu.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070B19" w:rsidRDefault="00070B19" w:rsidP="006A69EC">
            <w:r w:rsidRPr="00A80A69">
              <w:t>Nabídka musí být zadavateli podána v</w:t>
            </w:r>
            <w:r>
              <w:t xml:space="preserve"> českém jazyce, ve složení </w:t>
            </w:r>
            <w:r w:rsidRPr="00A80A69">
              <w:t>písemné</w:t>
            </w:r>
            <w:r>
              <w:t>ho</w:t>
            </w:r>
            <w:r w:rsidRPr="00A80A69">
              <w:t xml:space="preserve"> </w:t>
            </w:r>
            <w:r>
              <w:t>originálu, jedné písemné kopie a elektronické verze (CD/DVD)</w:t>
            </w:r>
            <w:r w:rsidRPr="00A80A69">
              <w:t>.</w:t>
            </w:r>
          </w:p>
          <w:p w:rsidR="00070B19" w:rsidRDefault="00070B19" w:rsidP="006A69EC">
            <w:r w:rsidRPr="00A80A69">
              <w:t xml:space="preserve"> Požadavek na písemnou formu je považován za splněný tehdy, pokud je nabídka podepsána osobou oprávněnou jednat jménem uchazeče. </w:t>
            </w:r>
          </w:p>
          <w:p w:rsidR="00070B19" w:rsidRDefault="00070B19" w:rsidP="003D2157">
            <w:pPr>
              <w:jc w:val="both"/>
              <w:rPr>
                <w:i/>
              </w:rPr>
            </w:pPr>
            <w:r w:rsidRPr="001F262E">
              <w:rPr>
                <w:sz w:val="22"/>
                <w:szCs w:val="22"/>
              </w:rPr>
              <w:t>Smlouva je přílohou</w:t>
            </w:r>
            <w:r>
              <w:rPr>
                <w:sz w:val="22"/>
                <w:szCs w:val="22"/>
              </w:rPr>
              <w:t xml:space="preserve"> zadávací dokumentace, ta musí být vyplněna a podepsána osobou oprávněnou jednat za uchazeče.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070B19" w:rsidRPr="00A01578" w:rsidRDefault="00070B19" w:rsidP="003D2157">
            <w:pPr>
              <w:jc w:val="both"/>
              <w:rPr>
                <w:snapToGrid w:val="0"/>
                <w:color w:val="000000"/>
              </w:rPr>
            </w:pPr>
            <w:r w:rsidRPr="00A01578">
              <w:rPr>
                <w:snapToGrid w:val="0"/>
                <w:color w:val="000000"/>
                <w:sz w:val="22"/>
                <w:szCs w:val="22"/>
              </w:rPr>
              <w:t>Nabídka bude předložena v českém jazyce.</w:t>
            </w:r>
          </w:p>
          <w:p w:rsidR="00070B19" w:rsidRPr="00A01578" w:rsidRDefault="00070B19" w:rsidP="003D2157">
            <w:pPr>
              <w:jc w:val="both"/>
              <w:rPr>
                <w:snapToGrid w:val="0"/>
                <w:color w:val="000000"/>
              </w:rPr>
            </w:pPr>
            <w:r w:rsidRPr="00A01578">
              <w:rPr>
                <w:snapToGrid w:val="0"/>
                <w:color w:val="000000"/>
                <w:sz w:val="22"/>
                <w:szCs w:val="22"/>
              </w:rPr>
              <w:t xml:space="preserve">Cenová nabídka musí zahrnovat všechny náklady spojené s poskytnutím předmětu zakázky. </w:t>
            </w:r>
          </w:p>
          <w:p w:rsidR="00070B19" w:rsidRPr="00A01578" w:rsidRDefault="00070B19" w:rsidP="003D2157">
            <w:pPr>
              <w:jc w:val="both"/>
              <w:rPr>
                <w:snapToGrid w:val="0"/>
                <w:color w:val="000000"/>
              </w:rPr>
            </w:pPr>
            <w:r w:rsidRPr="00A01578">
              <w:rPr>
                <w:snapToGrid w:val="0"/>
                <w:color w:val="000000"/>
                <w:sz w:val="22"/>
                <w:szCs w:val="22"/>
              </w:rPr>
              <w:t xml:space="preserve">Smluvní vztah bude upraven kupní smlouvou. </w:t>
            </w:r>
          </w:p>
          <w:p w:rsidR="00070B19" w:rsidRPr="00A01578" w:rsidRDefault="00070B19" w:rsidP="003D2157">
            <w:pPr>
              <w:overflowPunct w:val="0"/>
              <w:autoSpaceDE w:val="0"/>
              <w:jc w:val="both"/>
              <w:textAlignment w:val="baseline"/>
            </w:pPr>
            <w:r w:rsidRPr="00A01578">
              <w:rPr>
                <w:sz w:val="22"/>
                <w:szCs w:val="22"/>
              </w:rPr>
              <w:t>Pokud nabídka nevyhoví všem uvedeným požad</w:t>
            </w:r>
            <w:r>
              <w:rPr>
                <w:sz w:val="22"/>
                <w:szCs w:val="22"/>
              </w:rPr>
              <w:t xml:space="preserve">avkům zadavatele, bude komisí z výběrového </w:t>
            </w:r>
            <w:r w:rsidRPr="00A01578">
              <w:rPr>
                <w:sz w:val="22"/>
                <w:szCs w:val="22"/>
              </w:rPr>
              <w:t>řízení vyřazena, o čemž bude uchazeč zadavatelem bezodkladně vyrozuměn.</w:t>
            </w:r>
          </w:p>
          <w:p w:rsidR="00070B19" w:rsidRPr="00A01578" w:rsidRDefault="00070B19" w:rsidP="003D2157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</w:rPr>
            </w:pPr>
            <w:r w:rsidRPr="00A01578">
              <w:rPr>
                <w:rFonts w:ascii="Times New Roman" w:hAnsi="Times New Roman" w:cs="Times New Roman"/>
                <w:b/>
                <w:i/>
              </w:rPr>
              <w:t>Zpracování nabídkové ceny</w:t>
            </w:r>
          </w:p>
          <w:p w:rsidR="00070B19" w:rsidRPr="00A01578" w:rsidRDefault="00070B19" w:rsidP="003D2157">
            <w:pPr>
              <w:pStyle w:val="VPTextdopisu"/>
              <w:jc w:val="both"/>
              <w:rPr>
                <w:rFonts w:ascii="Times New Roman" w:hAnsi="Times New Roman" w:cs="Times New Roman"/>
              </w:rPr>
            </w:pPr>
            <w:r w:rsidRPr="00A01578">
              <w:rPr>
                <w:rFonts w:ascii="Times New Roman" w:hAnsi="Times New Roman" w:cs="Times New Roman"/>
              </w:rPr>
              <w:t xml:space="preserve">Nabídková cena bude </w:t>
            </w:r>
            <w:r>
              <w:rPr>
                <w:rFonts w:ascii="Times New Roman" w:hAnsi="Times New Roman" w:cs="Times New Roman"/>
              </w:rPr>
              <w:t xml:space="preserve">uvedena v české měně a bude </w:t>
            </w:r>
            <w:r w:rsidRPr="00A01578">
              <w:rPr>
                <w:rFonts w:ascii="Times New Roman" w:hAnsi="Times New Roman" w:cs="Times New Roman"/>
              </w:rPr>
              <w:t xml:space="preserve">zahrnovat veškeré náklady související s předmětem plnění veřejné zakázky. Nabídková cena bude stanovena jako cena nejvýše přípustná. </w:t>
            </w:r>
          </w:p>
          <w:p w:rsidR="00070B19" w:rsidRPr="00A01578" w:rsidRDefault="00070B19" w:rsidP="003D2157">
            <w:pPr>
              <w:pStyle w:val="VPTextdopisu"/>
              <w:jc w:val="both"/>
              <w:rPr>
                <w:rFonts w:ascii="Times New Roman" w:hAnsi="Times New Roman" w:cs="Times New Roman"/>
              </w:rPr>
            </w:pPr>
            <w:r w:rsidRPr="00A01578">
              <w:rPr>
                <w:rFonts w:ascii="Times New Roman" w:hAnsi="Times New Roman" w:cs="Times New Roman"/>
              </w:rPr>
              <w:t xml:space="preserve">Uchazeč uvede nabídkovou cenu pro jednotlivé části v členění: cena bez DPH, samostatně DPH, cena včetně DPH. </w:t>
            </w:r>
          </w:p>
          <w:p w:rsidR="00070B19" w:rsidRPr="00A01578" w:rsidRDefault="00070B19" w:rsidP="003D2157">
            <w:pPr>
              <w:rPr>
                <w:snapToGrid w:val="0"/>
                <w:color w:val="000000"/>
              </w:rPr>
            </w:pPr>
            <w:r w:rsidRPr="00A01578">
              <w:rPr>
                <w:snapToGrid w:val="0"/>
                <w:color w:val="000000"/>
                <w:sz w:val="22"/>
                <w:szCs w:val="22"/>
              </w:rPr>
              <w:t xml:space="preserve">Zadavatel si dále vyhrazuje právo: </w:t>
            </w:r>
          </w:p>
          <w:p w:rsidR="00070B19" w:rsidRPr="001F262E" w:rsidRDefault="00070B19" w:rsidP="003D2157">
            <w:pPr>
              <w:numPr>
                <w:ilvl w:val="0"/>
                <w:numId w:val="7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zrušit zadávací řízení </w:t>
            </w:r>
            <w:r w:rsidRPr="00A01578">
              <w:rPr>
                <w:snapToGrid w:val="0"/>
                <w:color w:val="000000"/>
                <w:sz w:val="22"/>
                <w:szCs w:val="22"/>
              </w:rPr>
              <w:t>do doby uzavření smlouvy v souladu se zákonem,</w:t>
            </w:r>
          </w:p>
          <w:p w:rsidR="00070B19" w:rsidRPr="00A01578" w:rsidRDefault="00070B19" w:rsidP="003D2157">
            <w:pPr>
              <w:numPr>
                <w:ilvl w:val="0"/>
                <w:numId w:val="7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>
              <w:t>zrušit VZ bez udání důvodů</w:t>
            </w:r>
          </w:p>
          <w:p w:rsidR="00070B19" w:rsidRPr="00A01578" w:rsidRDefault="00070B19" w:rsidP="003D2157">
            <w:pPr>
              <w:numPr>
                <w:ilvl w:val="0"/>
                <w:numId w:val="7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A01578">
              <w:rPr>
                <w:sz w:val="22"/>
                <w:szCs w:val="22"/>
              </w:rPr>
              <w:t>ověřit si údaje předložené v nabídce</w:t>
            </w:r>
          </w:p>
          <w:p w:rsidR="00070B19" w:rsidRPr="004331A1" w:rsidRDefault="00070B19" w:rsidP="006A69EC">
            <w:pPr>
              <w:numPr>
                <w:ilvl w:val="0"/>
                <w:numId w:val="7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A01578">
              <w:rPr>
                <w:snapToGrid w:val="0"/>
                <w:color w:val="000000"/>
                <w:sz w:val="22"/>
                <w:szCs w:val="22"/>
              </w:rPr>
              <w:t xml:space="preserve">upřesnit návrh kupní smlouvy uvedený v nabídce (vypracovaný zejména v souladu s touto </w:t>
            </w:r>
            <w:r>
              <w:rPr>
                <w:snapToGrid w:val="0"/>
                <w:color w:val="000000"/>
                <w:sz w:val="22"/>
                <w:szCs w:val="22"/>
              </w:rPr>
              <w:t>výzvou a zadávací dokumentací</w:t>
            </w:r>
            <w:r w:rsidRPr="00A01578">
              <w:rPr>
                <w:snapToGrid w:val="0"/>
                <w:color w:val="000000"/>
                <w:sz w:val="22"/>
                <w:szCs w:val="22"/>
              </w:rPr>
              <w:t>)</w:t>
            </w:r>
          </w:p>
          <w:p w:rsidR="00070B19" w:rsidRDefault="00070B19" w:rsidP="004331A1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Nabídka musí obsahovat: </w:t>
            </w:r>
          </w:p>
          <w:p w:rsidR="00070B19" w:rsidRDefault="00070B19" w:rsidP="004331A1">
            <w:pPr>
              <w:numPr>
                <w:ilvl w:val="0"/>
                <w:numId w:val="13"/>
              </w:num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vyplněný krycí list nabídky</w:t>
            </w:r>
          </w:p>
          <w:p w:rsidR="00070B19" w:rsidRDefault="00070B19" w:rsidP="004331A1">
            <w:pPr>
              <w:numPr>
                <w:ilvl w:val="0"/>
                <w:numId w:val="13"/>
              </w:numPr>
              <w:spacing w:before="40"/>
              <w:rPr>
                <w:snapToGrid w:val="0"/>
                <w:color w:val="000000"/>
              </w:rPr>
            </w:pPr>
            <w:r>
              <w:rPr>
                <w:sz w:val="22"/>
                <w:szCs w:val="22"/>
              </w:rPr>
              <w:t>vyplněnou smlouvu a podepsanou osobou oprávněnou jednat za uchazeče</w:t>
            </w:r>
          </w:p>
          <w:p w:rsidR="00070B19" w:rsidRPr="006A69EC" w:rsidRDefault="00070B19" w:rsidP="004331A1">
            <w:pPr>
              <w:numPr>
                <w:ilvl w:val="0"/>
                <w:numId w:val="13"/>
              </w:num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vyplněnou specifikaci rozpočtu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070B19" w:rsidRDefault="00070B19" w:rsidP="003D2157">
            <w:pPr>
              <w:jc w:val="both"/>
            </w:pPr>
            <w:r w:rsidRPr="00A01578">
              <w:rPr>
                <w:sz w:val="22"/>
                <w:szCs w:val="22"/>
              </w:rPr>
              <w:t xml:space="preserve">Uchazeč bere na vědomí, že je osobou povinou spolupůsobit při výkonu finanční kontroly dle § 2 písm. e) zákona č. 320/2001 Sb., o finanční kontrole ve veřejné správě, v platném znění a </w:t>
            </w:r>
            <w:r w:rsidRPr="009705AC">
              <w:rPr>
                <w:sz w:val="22"/>
                <w:szCs w:val="22"/>
              </w:rPr>
              <w:t>umožnit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 přidané hodnoty).</w:t>
            </w:r>
          </w:p>
          <w:p w:rsidR="00070B19" w:rsidRPr="00A01578" w:rsidRDefault="00070B19" w:rsidP="003D2157">
            <w:pPr>
              <w:jc w:val="both"/>
            </w:pPr>
            <w:r w:rsidRPr="00A01578">
              <w:rPr>
                <w:sz w:val="22"/>
                <w:szCs w:val="22"/>
              </w:rPr>
              <w:t xml:space="preserve">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</w:p>
          <w:p w:rsidR="00070B19" w:rsidRPr="006A4B4D" w:rsidRDefault="00070B19" w:rsidP="003D2157">
            <w:pPr>
              <w:jc w:val="both"/>
              <w:rPr>
                <w:i/>
              </w:rPr>
            </w:pPr>
            <w:r w:rsidRPr="00A01578">
              <w:rPr>
                <w:color w:val="000000"/>
                <w:sz w:val="22"/>
                <w:szCs w:val="22"/>
              </w:rPr>
              <w:t>Uchazeč se zavazuje povinností uchovávat po dobu 10 let od skončení plnění zakázky doklady související s plněním této zakázky, nejméně však do roku 2025.</w:t>
            </w:r>
          </w:p>
        </w:tc>
      </w:tr>
      <w:tr w:rsidR="00070B19" w:rsidRPr="00427B93" w:rsidTr="00527B56">
        <w:tc>
          <w:tcPr>
            <w:tcW w:w="3227" w:type="dxa"/>
            <w:shd w:val="clear" w:color="auto" w:fill="BFBFBF"/>
          </w:tcPr>
          <w:p w:rsidR="00070B19" w:rsidRPr="008C13DD" w:rsidRDefault="00070B19" w:rsidP="008C13DD">
            <w:pPr>
              <w:rPr>
                <w:b/>
              </w:rPr>
            </w:pPr>
            <w:r w:rsidRPr="008C13DD">
              <w:rPr>
                <w:b/>
              </w:rPr>
              <w:t xml:space="preserve">Další podmínky pro plnění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985" w:type="dxa"/>
          </w:tcPr>
          <w:p w:rsidR="00070B19" w:rsidRPr="003D2157" w:rsidRDefault="00070B19" w:rsidP="002812C5">
            <w:pPr>
              <w:jc w:val="both"/>
            </w:pPr>
            <w:r w:rsidRPr="00033E14">
              <w:rPr>
                <w:color w:val="000000"/>
                <w:sz w:val="22"/>
                <w:szCs w:val="22"/>
              </w:rPr>
              <w:t>Nabídky budou podány v českém jazyce</w:t>
            </w:r>
          </w:p>
          <w:p w:rsidR="00070B19" w:rsidRPr="00427B93" w:rsidRDefault="00070B19" w:rsidP="002812C5">
            <w:pPr>
              <w:jc w:val="both"/>
            </w:pPr>
          </w:p>
        </w:tc>
      </w:tr>
      <w:tr w:rsidR="00070B19" w:rsidRPr="00427B93" w:rsidTr="00716388">
        <w:tc>
          <w:tcPr>
            <w:tcW w:w="9212" w:type="dxa"/>
            <w:gridSpan w:val="2"/>
            <w:shd w:val="clear" w:color="auto" w:fill="BFBFBF"/>
          </w:tcPr>
          <w:p w:rsidR="00070B19" w:rsidRPr="00783852" w:rsidRDefault="00070B19" w:rsidP="00BD0262">
            <w:pPr>
              <w:jc w:val="both"/>
              <w:rPr>
                <w:b/>
              </w:rPr>
            </w:pPr>
            <w:r w:rsidRPr="00783852">
              <w:rPr>
                <w:b/>
              </w:rPr>
              <w:t>Zadavatel si vyhrazuje právo zadávací ří</w:t>
            </w:r>
            <w:r>
              <w:rPr>
                <w:b/>
              </w:rPr>
              <w:t>zení před jeho ukončením zrušit a to bez udání důvodů.</w:t>
            </w:r>
            <w:r w:rsidRPr="00783852">
              <w:rPr>
                <w:b/>
              </w:rPr>
              <w:t xml:space="preserve"> </w:t>
            </w:r>
          </w:p>
        </w:tc>
      </w:tr>
    </w:tbl>
    <w:p w:rsidR="00070B19" w:rsidRDefault="00070B19" w:rsidP="00BD0262">
      <w:pPr>
        <w:rPr>
          <w:sz w:val="22"/>
          <w:szCs w:val="22"/>
        </w:rPr>
      </w:pPr>
    </w:p>
    <w:p w:rsidR="00070B19" w:rsidRDefault="00070B19" w:rsidP="00E564D5">
      <w:pPr>
        <w:rPr>
          <w:sz w:val="22"/>
          <w:szCs w:val="22"/>
        </w:rPr>
      </w:pPr>
    </w:p>
    <w:p w:rsidR="00070B19" w:rsidRDefault="00070B19" w:rsidP="00E564D5">
      <w:pPr>
        <w:rPr>
          <w:sz w:val="22"/>
          <w:szCs w:val="22"/>
        </w:rPr>
      </w:pPr>
      <w:r>
        <w:rPr>
          <w:sz w:val="22"/>
          <w:szCs w:val="22"/>
        </w:rPr>
        <w:t xml:space="preserve">V Pardubicích </w:t>
      </w:r>
      <w:r w:rsidRPr="00A01578">
        <w:rPr>
          <w:sz w:val="22"/>
          <w:szCs w:val="22"/>
        </w:rPr>
        <w:t xml:space="preserve">dne </w:t>
      </w:r>
      <w:r>
        <w:rPr>
          <w:sz w:val="22"/>
          <w:szCs w:val="22"/>
        </w:rPr>
        <w:t>14.5.2014</w:t>
      </w:r>
    </w:p>
    <w:p w:rsidR="00070B19" w:rsidRDefault="00070B19" w:rsidP="004F4EBA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</w:t>
      </w:r>
      <w:r>
        <w:t>Mgr. Luděk Burian</w:t>
      </w:r>
    </w:p>
    <w:p w:rsidR="00070B19" w:rsidRDefault="00070B19" w:rsidP="00320C33">
      <w:pPr>
        <w:jc w:val="both"/>
      </w:pPr>
      <w:r>
        <w:tab/>
      </w:r>
      <w:r>
        <w:tab/>
      </w:r>
      <w:r>
        <w:tab/>
        <w:t xml:space="preserve">                          Ředitel Gymnázia, Pardubice, Dašická 1083</w:t>
      </w:r>
    </w:p>
    <w:p w:rsidR="00070B19" w:rsidRDefault="00070B19" w:rsidP="00320C33">
      <w:pPr>
        <w:jc w:val="both"/>
      </w:pPr>
    </w:p>
    <w:p w:rsidR="00070B19" w:rsidRDefault="00070B19" w:rsidP="00320C33">
      <w:pPr>
        <w:jc w:val="both"/>
      </w:pPr>
    </w:p>
    <w:p w:rsidR="00070B19" w:rsidRPr="00DF12E5" w:rsidRDefault="00070B19" w:rsidP="00320C33">
      <w:pPr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070B19" w:rsidRPr="00DF12E5" w:rsidTr="003D2157">
        <w:tc>
          <w:tcPr>
            <w:tcW w:w="3240" w:type="dxa"/>
            <w:vAlign w:val="center"/>
          </w:tcPr>
          <w:p w:rsidR="00070B19" w:rsidRPr="00DF12E5" w:rsidRDefault="00070B19" w:rsidP="00DD6F52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vAlign w:val="center"/>
          </w:tcPr>
          <w:p w:rsidR="00070B19" w:rsidRPr="005318DD" w:rsidRDefault="00070B19" w:rsidP="00B51060">
            <w:pPr>
              <w:ind w:left="57"/>
              <w:jc w:val="both"/>
            </w:pPr>
            <w:r>
              <w:t>Luděk</w:t>
            </w:r>
          </w:p>
        </w:tc>
      </w:tr>
      <w:tr w:rsidR="00070B19" w:rsidRPr="00DF12E5" w:rsidTr="003D2157">
        <w:tc>
          <w:tcPr>
            <w:tcW w:w="3240" w:type="dxa"/>
            <w:vAlign w:val="center"/>
          </w:tcPr>
          <w:p w:rsidR="00070B19" w:rsidRPr="00DF12E5" w:rsidRDefault="00070B19" w:rsidP="00DD6F52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vAlign w:val="center"/>
          </w:tcPr>
          <w:p w:rsidR="00070B19" w:rsidRPr="005318DD" w:rsidRDefault="00070B19" w:rsidP="00B51060">
            <w:pPr>
              <w:ind w:left="57"/>
              <w:jc w:val="both"/>
            </w:pPr>
            <w:r>
              <w:t>Burian</w:t>
            </w:r>
          </w:p>
        </w:tc>
      </w:tr>
      <w:tr w:rsidR="00070B19" w:rsidRPr="00DF12E5" w:rsidTr="003D2157">
        <w:tc>
          <w:tcPr>
            <w:tcW w:w="3240" w:type="dxa"/>
            <w:vAlign w:val="center"/>
          </w:tcPr>
          <w:p w:rsidR="00070B19" w:rsidRPr="00DF12E5" w:rsidRDefault="00070B19" w:rsidP="00DD6F52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vAlign w:val="center"/>
          </w:tcPr>
          <w:p w:rsidR="00070B19" w:rsidRPr="005318DD" w:rsidRDefault="00070B19" w:rsidP="00B51060">
            <w:pPr>
              <w:ind w:left="57"/>
              <w:jc w:val="both"/>
            </w:pPr>
            <w:r>
              <w:t>burian.ludek@gypce.cz</w:t>
            </w:r>
          </w:p>
        </w:tc>
      </w:tr>
      <w:tr w:rsidR="00070B19" w:rsidRPr="00DF12E5" w:rsidTr="003D2157">
        <w:tc>
          <w:tcPr>
            <w:tcW w:w="3240" w:type="dxa"/>
            <w:vAlign w:val="center"/>
          </w:tcPr>
          <w:p w:rsidR="00070B19" w:rsidRPr="00DF12E5" w:rsidRDefault="00070B19" w:rsidP="00DD6F52">
            <w:pPr>
              <w:ind w:left="57"/>
              <w:jc w:val="both"/>
            </w:pPr>
            <w:r>
              <w:t>Telefon:</w:t>
            </w:r>
          </w:p>
        </w:tc>
        <w:tc>
          <w:tcPr>
            <w:tcW w:w="5760" w:type="dxa"/>
            <w:vAlign w:val="center"/>
          </w:tcPr>
          <w:p w:rsidR="00070B19" w:rsidRPr="005318DD" w:rsidRDefault="00070B19" w:rsidP="00B51060">
            <w:pPr>
              <w:ind w:left="57"/>
              <w:jc w:val="both"/>
            </w:pPr>
            <w:r>
              <w:t>466 650 715</w:t>
            </w:r>
          </w:p>
        </w:tc>
      </w:tr>
    </w:tbl>
    <w:p w:rsidR="00070B19" w:rsidRDefault="00070B19" w:rsidP="0002231B">
      <w:pPr>
        <w:pStyle w:val="Body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070B19" w:rsidRDefault="00070B19" w:rsidP="0002231B">
      <w:pPr>
        <w:pStyle w:val="Body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Přílohy výzvy:</w:t>
      </w:r>
    </w:p>
    <w:p w:rsidR="00070B19" w:rsidRDefault="00070B19" w:rsidP="0002231B">
      <w:pPr>
        <w:pStyle w:val="Body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Příloha č. 1.  – zadávací dokumentace</w:t>
      </w:r>
    </w:p>
    <w:p w:rsidR="00070B19" w:rsidRDefault="00070B19" w:rsidP="0002231B">
      <w:pPr>
        <w:pStyle w:val="Body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Příloha č. 2. – kvalifikace</w:t>
      </w:r>
    </w:p>
    <w:p w:rsidR="00070B19" w:rsidRDefault="00070B19" w:rsidP="0002231B">
      <w:pPr>
        <w:pStyle w:val="Body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Příloha č. 3. – krycí list nabídky</w:t>
      </w:r>
    </w:p>
    <w:p w:rsidR="00070B19" w:rsidRDefault="00070B19" w:rsidP="0002231B">
      <w:pPr>
        <w:pStyle w:val="Body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Příloha č. 4. – specifikace rozpočtu</w:t>
      </w:r>
    </w:p>
    <w:p w:rsidR="00070B19" w:rsidRDefault="00070B19" w:rsidP="0002231B">
      <w:pPr>
        <w:pStyle w:val="Body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Příloha č. 5 -  Kupní smlouva</w:t>
      </w:r>
    </w:p>
    <w:sectPr w:rsidR="00070B19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19" w:rsidRDefault="00070B19" w:rsidP="002812C5">
      <w:r>
        <w:separator/>
      </w:r>
    </w:p>
  </w:endnote>
  <w:endnote w:type="continuationSeparator" w:id="0">
    <w:p w:rsidR="00070B19" w:rsidRDefault="00070B19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19" w:rsidRDefault="00070B19" w:rsidP="007F7162">
    <w:pPr>
      <w:pStyle w:val="Footer"/>
      <w:jc w:val="center"/>
      <w:rPr>
        <w:sz w:val="20"/>
        <w:szCs w:val="20"/>
      </w:rPr>
    </w:pPr>
  </w:p>
  <w:p w:rsidR="00070B19" w:rsidRDefault="00070B19" w:rsidP="007F7162">
    <w:pPr>
      <w:pStyle w:val="Footer"/>
      <w:jc w:val="center"/>
      <w:rPr>
        <w:sz w:val="20"/>
        <w:szCs w:val="20"/>
      </w:rPr>
    </w:pPr>
  </w:p>
  <w:p w:rsidR="00070B19" w:rsidRDefault="00070B19" w:rsidP="00424965">
    <w:pPr>
      <w:pStyle w:val="Footer"/>
    </w:pPr>
  </w:p>
  <w:p w:rsidR="00070B19" w:rsidRPr="007F7162" w:rsidRDefault="00070B19" w:rsidP="007F7162">
    <w:pPr>
      <w:pStyle w:val="Footer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26.4.2014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5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19" w:rsidRDefault="00070B19" w:rsidP="002812C5">
      <w:r>
        <w:separator/>
      </w:r>
    </w:p>
  </w:footnote>
  <w:footnote w:type="continuationSeparator" w:id="0">
    <w:p w:rsidR="00070B19" w:rsidRDefault="00070B19" w:rsidP="002812C5">
      <w:r>
        <w:continuationSeparator/>
      </w:r>
    </w:p>
  </w:footnote>
  <w:footnote w:id="1">
    <w:p w:rsidR="00070B19" w:rsidRDefault="00070B19">
      <w:pPr>
        <w:pStyle w:val="FootnoteText"/>
      </w:pPr>
      <w:r>
        <w:rPr>
          <w:rStyle w:val="FootnoteReference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19" w:rsidRDefault="00070B19">
    <w:pPr>
      <w:pStyle w:val="Header"/>
    </w:pPr>
    <w:r>
      <w:rPr>
        <w:noProof/>
      </w:rPr>
      <w:pict>
        <v:group id="Skupina 1" o:spid="_x0000_s2049" style="position:absolute;margin-left:.1pt;margin-top:-.05pt;width:443.1pt;height:82.75pt;z-index:251660288" coordsize="7090,13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//0N/j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R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/9Lf4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09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//U3+P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X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//1t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X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/9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//0d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//S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/9Tf4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1d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//W3+P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f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//0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R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/9L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/9bf4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//19/j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//Q3+P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/9Hf4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//0t/j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T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/9Tf4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1d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//W3+P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/9f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//0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//R3+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5904;height:9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SAAvEAAAA2gAAAA8AAABkcnMvZG93bnJldi54bWxEj81qwzAQhO+FvIPYQC4lkeNDCW6UEBKS&#10;GEKhdUvOi7W1Ta2VkeSfvn1VKPQ4zMw3zHY/mVYM5HxjWcF6lYAgLq1uuFLw8X5ebkD4gKyxtUwK&#10;vsnDfjd72GKm7chvNBShEhHCPkMFdQhdJqUvazLoV7Yjjt6ndQZDlK6S2uEY4aaVaZI8SYMNx4Ua&#10;OzrWVH4VvVFwe+3dKb/cB4nH28umfNTna6GVWsynwzOIQFP4D/+1c60ghd8r8Qb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SAAvEAAAA2gAAAA8AAAAAAAAAAAAAAAAA&#10;nwIAAGRycy9kb3ducmV2LnhtbFBLBQYAAAAABAAEAPcAAACQAwAAAAA=&#10;">
            <v:imagedata r:id="rId1" o:title=""/>
          </v:shape>
          <v:shape id="Picture 4" o:spid="_x0000_s2051" type="#_x0000_t75" style="position:absolute;left:5806;top:92;width:1284;height:9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8bTDAAAA2gAAAA8AAABkcnMvZG93bnJldi54bWxEj0FrwkAUhO+C/2F5gpdSNyqUkrpKUQQv&#10;Co3S0tsj+0xSs2/D7sbEf98VBI/DzHzDLFa9qcWVnK8sK5hOEhDEudUVFwpOx+3rOwgfkDXWlknB&#10;jTyslsPBAlNtO/6iaxYKESHsU1RQhtCkUvq8JIN+Yhvi6J2tMxiidIXUDrsIN7WcJcmbNFhxXCix&#10;oXVJ+SVrjYID0rc7bzbtvrv8/N3a3/ZlmpFS41H/+QEiUB+e4Ud7pxXM4X4l3g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HxtMMAAADaAAAADwAAAAAAAAAAAAAAAACf&#10;AgAAZHJzL2Rvd25yZXYueG1sUEsFBgAAAAAEAAQA9wAAAI8DAAAAAA==&#10;">
            <v:imagedata r:id="rId2" o:title=""/>
          </v:shape>
          <v:shape id="Picture 5" o:spid="_x0000_s2052" type="#_x0000_t75" style="position:absolute;left:1814;top:1090;width:3538;height:2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gSUjDAAAA2gAAAA8AAABkcnMvZG93bnJldi54bWxEj81qwzAQhO+FvIPYQG+1nB9KcaMEUxow&#10;PTVOwD1urY1tYq2MpMbu21eBQI/DzHzDbHaT6cWVnO8sK1gkKQji2uqOGwWn4/7pBYQPyBp7y6Tg&#10;lzzstrOHDWbajnygaxkaESHsM1TQhjBkUvq6JYM+sQNx9M7WGQxRukZqh2OEm14u0/RZGuw4LrQ4&#10;0FtL9aX8MQq+MR0+3kPlislX7pKb6vNrtVLqcT7lryACTeE/fG8XWsEablfiDZ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+BJSMMAAADaAAAADwAAAAAAAAAAAAAAAACf&#10;AgAAZHJzL2Rvd25yZXYueG1sUEsFBgAAAAAEAAQA9wAAAI8DAAAAAA==&#10;">
            <v:imagedata r:id="rId3" o:title=""/>
          </v:shape>
        </v:group>
      </w:pict>
    </w:r>
  </w:p>
  <w:p w:rsidR="00070B19" w:rsidRDefault="00070B19">
    <w:pPr>
      <w:pStyle w:val="Header"/>
    </w:pPr>
  </w:p>
  <w:p w:rsidR="00070B19" w:rsidRDefault="00070B19">
    <w:pPr>
      <w:pStyle w:val="Header"/>
    </w:pPr>
  </w:p>
  <w:p w:rsidR="00070B19" w:rsidRDefault="00070B19">
    <w:pPr>
      <w:pStyle w:val="Header"/>
    </w:pPr>
  </w:p>
  <w:p w:rsidR="00070B19" w:rsidRDefault="00070B19">
    <w:pPr>
      <w:pStyle w:val="Header"/>
    </w:pPr>
  </w:p>
  <w:p w:rsidR="00070B19" w:rsidRDefault="00070B19">
    <w:pPr>
      <w:pStyle w:val="Header"/>
    </w:pPr>
  </w:p>
  <w:p w:rsidR="00070B19" w:rsidRDefault="00070B19">
    <w:pPr>
      <w:pStyle w:val="Header"/>
    </w:pPr>
  </w:p>
  <w:p w:rsidR="00070B19" w:rsidRPr="00493576" w:rsidRDefault="00070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E91098F"/>
    <w:multiLevelType w:val="hybridMultilevel"/>
    <w:tmpl w:val="AB7C2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41EFF"/>
    <w:multiLevelType w:val="hybridMultilevel"/>
    <w:tmpl w:val="85E8A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F314890"/>
    <w:multiLevelType w:val="hybridMultilevel"/>
    <w:tmpl w:val="1E0ADC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D6195"/>
    <w:multiLevelType w:val="hybridMultilevel"/>
    <w:tmpl w:val="94E83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019C5"/>
    <w:multiLevelType w:val="multilevel"/>
    <w:tmpl w:val="E62A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82E9B"/>
    <w:multiLevelType w:val="hybridMultilevel"/>
    <w:tmpl w:val="392A7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1D6525"/>
    <w:multiLevelType w:val="hybridMultilevel"/>
    <w:tmpl w:val="E9E47FCC"/>
    <w:lvl w:ilvl="0" w:tplc="B67411B0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2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07C35"/>
    <w:multiLevelType w:val="hybridMultilevel"/>
    <w:tmpl w:val="A8DA3C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"/>
  </w:num>
  <w:num w:numId="5">
    <w:abstractNumId w:val="2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20B1"/>
    <w:rsid w:val="0001377D"/>
    <w:rsid w:val="0002231B"/>
    <w:rsid w:val="00023891"/>
    <w:rsid w:val="00033E14"/>
    <w:rsid w:val="00034597"/>
    <w:rsid w:val="00035420"/>
    <w:rsid w:val="000441E6"/>
    <w:rsid w:val="00046902"/>
    <w:rsid w:val="000558F9"/>
    <w:rsid w:val="00070B19"/>
    <w:rsid w:val="00085370"/>
    <w:rsid w:val="0009246B"/>
    <w:rsid w:val="000943DB"/>
    <w:rsid w:val="0009647C"/>
    <w:rsid w:val="000A67D2"/>
    <w:rsid w:val="000B6326"/>
    <w:rsid w:val="000D5340"/>
    <w:rsid w:val="000D67BF"/>
    <w:rsid w:val="000E2F2B"/>
    <w:rsid w:val="00100670"/>
    <w:rsid w:val="001015BC"/>
    <w:rsid w:val="00101DD5"/>
    <w:rsid w:val="00103FCD"/>
    <w:rsid w:val="001061F3"/>
    <w:rsid w:val="001113AC"/>
    <w:rsid w:val="00113C42"/>
    <w:rsid w:val="001149EF"/>
    <w:rsid w:val="00114C9A"/>
    <w:rsid w:val="00120C13"/>
    <w:rsid w:val="00131E7A"/>
    <w:rsid w:val="001537B9"/>
    <w:rsid w:val="00162F98"/>
    <w:rsid w:val="001672C3"/>
    <w:rsid w:val="001753EB"/>
    <w:rsid w:val="001900D4"/>
    <w:rsid w:val="00194239"/>
    <w:rsid w:val="00195CBC"/>
    <w:rsid w:val="001A4A0B"/>
    <w:rsid w:val="001B035C"/>
    <w:rsid w:val="001B072C"/>
    <w:rsid w:val="001B1D93"/>
    <w:rsid w:val="001B6827"/>
    <w:rsid w:val="001D3817"/>
    <w:rsid w:val="001F262E"/>
    <w:rsid w:val="001F7133"/>
    <w:rsid w:val="002019B8"/>
    <w:rsid w:val="002051CC"/>
    <w:rsid w:val="00205B2C"/>
    <w:rsid w:val="00206227"/>
    <w:rsid w:val="00235958"/>
    <w:rsid w:val="002812C5"/>
    <w:rsid w:val="0028424B"/>
    <w:rsid w:val="0028537B"/>
    <w:rsid w:val="00287E0B"/>
    <w:rsid w:val="002919EB"/>
    <w:rsid w:val="00294AE9"/>
    <w:rsid w:val="002A6A06"/>
    <w:rsid w:val="002B4926"/>
    <w:rsid w:val="002C094E"/>
    <w:rsid w:val="002D7FDF"/>
    <w:rsid w:val="002F2CB4"/>
    <w:rsid w:val="002F709D"/>
    <w:rsid w:val="00313E1C"/>
    <w:rsid w:val="00320C33"/>
    <w:rsid w:val="003246E6"/>
    <w:rsid w:val="003263B4"/>
    <w:rsid w:val="00347149"/>
    <w:rsid w:val="0035412E"/>
    <w:rsid w:val="003566AC"/>
    <w:rsid w:val="00375AD8"/>
    <w:rsid w:val="003807E4"/>
    <w:rsid w:val="003832D7"/>
    <w:rsid w:val="003938C4"/>
    <w:rsid w:val="003A080C"/>
    <w:rsid w:val="003A3BF8"/>
    <w:rsid w:val="003B754A"/>
    <w:rsid w:val="003D2157"/>
    <w:rsid w:val="003D454E"/>
    <w:rsid w:val="003E3506"/>
    <w:rsid w:val="0040099A"/>
    <w:rsid w:val="00417408"/>
    <w:rsid w:val="004236AC"/>
    <w:rsid w:val="00423F26"/>
    <w:rsid w:val="004242CC"/>
    <w:rsid w:val="00424965"/>
    <w:rsid w:val="00427B93"/>
    <w:rsid w:val="004331A1"/>
    <w:rsid w:val="00435C48"/>
    <w:rsid w:val="0048095B"/>
    <w:rsid w:val="00492E9B"/>
    <w:rsid w:val="00493576"/>
    <w:rsid w:val="004A1A12"/>
    <w:rsid w:val="004A39FC"/>
    <w:rsid w:val="004A7FEB"/>
    <w:rsid w:val="004B097B"/>
    <w:rsid w:val="004B140D"/>
    <w:rsid w:val="004D2751"/>
    <w:rsid w:val="004D5668"/>
    <w:rsid w:val="004E49B7"/>
    <w:rsid w:val="004E5DE1"/>
    <w:rsid w:val="004F31E7"/>
    <w:rsid w:val="004F4EBA"/>
    <w:rsid w:val="004F61D7"/>
    <w:rsid w:val="00506D8C"/>
    <w:rsid w:val="00513360"/>
    <w:rsid w:val="00516A2D"/>
    <w:rsid w:val="00524442"/>
    <w:rsid w:val="00524F97"/>
    <w:rsid w:val="00527B56"/>
    <w:rsid w:val="005318DD"/>
    <w:rsid w:val="00533DD7"/>
    <w:rsid w:val="00537250"/>
    <w:rsid w:val="00540FED"/>
    <w:rsid w:val="00556014"/>
    <w:rsid w:val="00562250"/>
    <w:rsid w:val="00565773"/>
    <w:rsid w:val="00567ED0"/>
    <w:rsid w:val="005705B2"/>
    <w:rsid w:val="00570901"/>
    <w:rsid w:val="00585DDB"/>
    <w:rsid w:val="005A372C"/>
    <w:rsid w:val="005B6D2E"/>
    <w:rsid w:val="005C5771"/>
    <w:rsid w:val="005C68E3"/>
    <w:rsid w:val="005E4BDD"/>
    <w:rsid w:val="005E4DE8"/>
    <w:rsid w:val="005F3FBB"/>
    <w:rsid w:val="00600815"/>
    <w:rsid w:val="00611A73"/>
    <w:rsid w:val="00627D34"/>
    <w:rsid w:val="00637A81"/>
    <w:rsid w:val="00646355"/>
    <w:rsid w:val="006537AB"/>
    <w:rsid w:val="00673190"/>
    <w:rsid w:val="006774A4"/>
    <w:rsid w:val="00684B3E"/>
    <w:rsid w:val="00690E80"/>
    <w:rsid w:val="006938EE"/>
    <w:rsid w:val="006A4B4D"/>
    <w:rsid w:val="006A69EC"/>
    <w:rsid w:val="006B389D"/>
    <w:rsid w:val="006C42D7"/>
    <w:rsid w:val="006E0A6A"/>
    <w:rsid w:val="006F4E52"/>
    <w:rsid w:val="00712C6C"/>
    <w:rsid w:val="0071484F"/>
    <w:rsid w:val="00716388"/>
    <w:rsid w:val="00720183"/>
    <w:rsid w:val="007212A4"/>
    <w:rsid w:val="007315FF"/>
    <w:rsid w:val="00744D9B"/>
    <w:rsid w:val="00761A46"/>
    <w:rsid w:val="00767FF5"/>
    <w:rsid w:val="00770926"/>
    <w:rsid w:val="00781DAE"/>
    <w:rsid w:val="00782549"/>
    <w:rsid w:val="00783852"/>
    <w:rsid w:val="00792D02"/>
    <w:rsid w:val="007A37EA"/>
    <w:rsid w:val="007C4283"/>
    <w:rsid w:val="007C6BFB"/>
    <w:rsid w:val="007E2221"/>
    <w:rsid w:val="007E36D5"/>
    <w:rsid w:val="007F45E2"/>
    <w:rsid w:val="007F7162"/>
    <w:rsid w:val="0080140D"/>
    <w:rsid w:val="00805931"/>
    <w:rsid w:val="008174A0"/>
    <w:rsid w:val="008225F4"/>
    <w:rsid w:val="0085623D"/>
    <w:rsid w:val="00897863"/>
    <w:rsid w:val="008A1466"/>
    <w:rsid w:val="008A43A8"/>
    <w:rsid w:val="008A7AE1"/>
    <w:rsid w:val="008A7E86"/>
    <w:rsid w:val="008B52B5"/>
    <w:rsid w:val="008B715B"/>
    <w:rsid w:val="008C13DD"/>
    <w:rsid w:val="008C21AD"/>
    <w:rsid w:val="008C3F36"/>
    <w:rsid w:val="008D5E3F"/>
    <w:rsid w:val="008D757B"/>
    <w:rsid w:val="008E5599"/>
    <w:rsid w:val="008F0558"/>
    <w:rsid w:val="008F5093"/>
    <w:rsid w:val="008F571F"/>
    <w:rsid w:val="008F6D5B"/>
    <w:rsid w:val="00901E34"/>
    <w:rsid w:val="0091031E"/>
    <w:rsid w:val="00920F30"/>
    <w:rsid w:val="00930211"/>
    <w:rsid w:val="0093153F"/>
    <w:rsid w:val="009415FA"/>
    <w:rsid w:val="00944DB6"/>
    <w:rsid w:val="00946910"/>
    <w:rsid w:val="00946EC7"/>
    <w:rsid w:val="00957AD9"/>
    <w:rsid w:val="00960FBA"/>
    <w:rsid w:val="009705AC"/>
    <w:rsid w:val="009772DE"/>
    <w:rsid w:val="00992257"/>
    <w:rsid w:val="009945F3"/>
    <w:rsid w:val="009A486A"/>
    <w:rsid w:val="009B19C7"/>
    <w:rsid w:val="009B2A77"/>
    <w:rsid w:val="009C47B4"/>
    <w:rsid w:val="009D5FD0"/>
    <w:rsid w:val="009D6EC1"/>
    <w:rsid w:val="009E17A5"/>
    <w:rsid w:val="009F63B0"/>
    <w:rsid w:val="00A007F0"/>
    <w:rsid w:val="00A01578"/>
    <w:rsid w:val="00A06A7D"/>
    <w:rsid w:val="00A13200"/>
    <w:rsid w:val="00A171D7"/>
    <w:rsid w:val="00A31C32"/>
    <w:rsid w:val="00A33B0E"/>
    <w:rsid w:val="00A3629F"/>
    <w:rsid w:val="00A42C7D"/>
    <w:rsid w:val="00A44F84"/>
    <w:rsid w:val="00A46485"/>
    <w:rsid w:val="00A51049"/>
    <w:rsid w:val="00A519AB"/>
    <w:rsid w:val="00A526FC"/>
    <w:rsid w:val="00A569D3"/>
    <w:rsid w:val="00A6184E"/>
    <w:rsid w:val="00A723E4"/>
    <w:rsid w:val="00A734DE"/>
    <w:rsid w:val="00A757E5"/>
    <w:rsid w:val="00A80A69"/>
    <w:rsid w:val="00A85CCB"/>
    <w:rsid w:val="00A9564D"/>
    <w:rsid w:val="00AB16BD"/>
    <w:rsid w:val="00AB7DD7"/>
    <w:rsid w:val="00AD6CF0"/>
    <w:rsid w:val="00AE7F1A"/>
    <w:rsid w:val="00AF7451"/>
    <w:rsid w:val="00B3502F"/>
    <w:rsid w:val="00B438E9"/>
    <w:rsid w:val="00B447B5"/>
    <w:rsid w:val="00B51060"/>
    <w:rsid w:val="00B61DA8"/>
    <w:rsid w:val="00B622F2"/>
    <w:rsid w:val="00B64937"/>
    <w:rsid w:val="00B8015B"/>
    <w:rsid w:val="00B872B9"/>
    <w:rsid w:val="00B93AB2"/>
    <w:rsid w:val="00BA4B4D"/>
    <w:rsid w:val="00BB18F9"/>
    <w:rsid w:val="00BC1EF1"/>
    <w:rsid w:val="00BC6FEC"/>
    <w:rsid w:val="00BD0262"/>
    <w:rsid w:val="00BE18B5"/>
    <w:rsid w:val="00BF3F23"/>
    <w:rsid w:val="00C02DFC"/>
    <w:rsid w:val="00C06E96"/>
    <w:rsid w:val="00C26481"/>
    <w:rsid w:val="00C44F89"/>
    <w:rsid w:val="00C461E0"/>
    <w:rsid w:val="00C50BF6"/>
    <w:rsid w:val="00C51C87"/>
    <w:rsid w:val="00C539C8"/>
    <w:rsid w:val="00C62796"/>
    <w:rsid w:val="00C6600F"/>
    <w:rsid w:val="00C82BB8"/>
    <w:rsid w:val="00C91DC9"/>
    <w:rsid w:val="00CA6DFE"/>
    <w:rsid w:val="00CC7247"/>
    <w:rsid w:val="00CD3956"/>
    <w:rsid w:val="00CD6306"/>
    <w:rsid w:val="00CF5189"/>
    <w:rsid w:val="00D00FAD"/>
    <w:rsid w:val="00D065E5"/>
    <w:rsid w:val="00D119EE"/>
    <w:rsid w:val="00D35098"/>
    <w:rsid w:val="00D4002B"/>
    <w:rsid w:val="00D41791"/>
    <w:rsid w:val="00D556B4"/>
    <w:rsid w:val="00D8048F"/>
    <w:rsid w:val="00D81A77"/>
    <w:rsid w:val="00D97745"/>
    <w:rsid w:val="00DA4F67"/>
    <w:rsid w:val="00DA74C3"/>
    <w:rsid w:val="00DC4EE4"/>
    <w:rsid w:val="00DD6F52"/>
    <w:rsid w:val="00DE02DB"/>
    <w:rsid w:val="00DE1472"/>
    <w:rsid w:val="00DE5514"/>
    <w:rsid w:val="00DE6D22"/>
    <w:rsid w:val="00DF01D5"/>
    <w:rsid w:val="00DF0780"/>
    <w:rsid w:val="00DF0F0B"/>
    <w:rsid w:val="00DF12E5"/>
    <w:rsid w:val="00DF7781"/>
    <w:rsid w:val="00DF779D"/>
    <w:rsid w:val="00E033EF"/>
    <w:rsid w:val="00E10991"/>
    <w:rsid w:val="00E12F22"/>
    <w:rsid w:val="00E34EAF"/>
    <w:rsid w:val="00E444FA"/>
    <w:rsid w:val="00E45090"/>
    <w:rsid w:val="00E47A9E"/>
    <w:rsid w:val="00E53B2C"/>
    <w:rsid w:val="00E555C6"/>
    <w:rsid w:val="00E564D5"/>
    <w:rsid w:val="00E660C5"/>
    <w:rsid w:val="00E6648E"/>
    <w:rsid w:val="00E74BAC"/>
    <w:rsid w:val="00E84248"/>
    <w:rsid w:val="00EA1C81"/>
    <w:rsid w:val="00EB61B6"/>
    <w:rsid w:val="00EB6891"/>
    <w:rsid w:val="00ED7D70"/>
    <w:rsid w:val="00EE0E14"/>
    <w:rsid w:val="00EF2816"/>
    <w:rsid w:val="00F01884"/>
    <w:rsid w:val="00F0592B"/>
    <w:rsid w:val="00F17E30"/>
    <w:rsid w:val="00F25F57"/>
    <w:rsid w:val="00F27B97"/>
    <w:rsid w:val="00F30980"/>
    <w:rsid w:val="00F40BBD"/>
    <w:rsid w:val="00F47F6F"/>
    <w:rsid w:val="00F530C4"/>
    <w:rsid w:val="00F57C6D"/>
    <w:rsid w:val="00F907DE"/>
    <w:rsid w:val="00FA16F0"/>
    <w:rsid w:val="00FB135E"/>
    <w:rsid w:val="00FB2EE7"/>
    <w:rsid w:val="00FB4B27"/>
    <w:rsid w:val="00FC19B8"/>
    <w:rsid w:val="00FC3388"/>
    <w:rsid w:val="00FC3406"/>
    <w:rsid w:val="00FD123D"/>
    <w:rsid w:val="00FE0DD7"/>
    <w:rsid w:val="00F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al"/>
    <w:next w:val="Normal"/>
    <w:link w:val="Heading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DefaultParagraphFont"/>
    <w:link w:val="Heading1"/>
    <w:uiPriority w:val="99"/>
    <w:locked/>
    <w:rsid w:val="00427B93"/>
    <w:rPr>
      <w:rFonts w:ascii="Arial" w:hAnsi="Arial" w:cs="Times New Roman"/>
      <w:b/>
      <w:kern w:val="32"/>
      <w:sz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7B93"/>
    <w:rPr>
      <w:rFonts w:ascii="Cambria" w:hAnsi="Cambria" w:cs="Times New Roman"/>
      <w:b/>
      <w:color w:val="4F81BD"/>
      <w:sz w:val="2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B93"/>
    <w:rPr>
      <w:rFonts w:ascii="Tahoma" w:hAnsi="Tahoma" w:cs="Times New Roman"/>
      <w:sz w:val="16"/>
      <w:lang w:eastAsia="cs-CZ"/>
    </w:rPr>
  </w:style>
  <w:style w:type="character" w:styleId="Hyperlink">
    <w:name w:val="Hyperlink"/>
    <w:basedOn w:val="DefaultParagraphFont"/>
    <w:uiPriority w:val="99"/>
    <w:rsid w:val="00427B9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12E5"/>
    <w:pPr>
      <w:ind w:left="720"/>
      <w:contextualSpacing/>
    </w:pPr>
  </w:style>
  <w:style w:type="paragraph" w:styleId="BodyText">
    <w:name w:val="Body Text"/>
    <w:aliases w:val="Standard paragraph"/>
    <w:basedOn w:val="Normal"/>
    <w:link w:val="Body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BodyTextChar">
    <w:name w:val="Body Text Char"/>
    <w:aliases w:val="Standard paragraph Char"/>
    <w:basedOn w:val="DefaultParagraphFont"/>
    <w:link w:val="BodyText"/>
    <w:uiPriority w:val="99"/>
    <w:locked/>
    <w:rsid w:val="00DF12E5"/>
    <w:rPr>
      <w:rFonts w:ascii="Arial" w:hAnsi="Arial" w:cs="Times New Roman"/>
      <w:lang w:val="en-US" w:eastAsia="cs-CZ"/>
    </w:rPr>
  </w:style>
  <w:style w:type="paragraph" w:styleId="Header">
    <w:name w:val="header"/>
    <w:basedOn w:val="Normal"/>
    <w:link w:val="Header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character" w:styleId="Emphasis">
    <w:name w:val="Emphasis"/>
    <w:basedOn w:val="DefaultParagraphFont"/>
    <w:uiPriority w:val="99"/>
    <w:qFormat/>
    <w:rsid w:val="009D5FD0"/>
    <w:rPr>
      <w:rFonts w:cs="Times New Roman"/>
      <w:i/>
    </w:rPr>
  </w:style>
  <w:style w:type="paragraph" w:styleId="FootnoteText">
    <w:name w:val="footnote text"/>
    <w:aliases w:val="Text poznámky pod čiarou 007,Footnote,Schriftart: 9 pt,Schriftart: 10 pt,Schriftart: 8 pt,pozn. pod čarou,Podrozdział,Podrozdzia3"/>
    <w:basedOn w:val="Normal"/>
    <w:link w:val="FootnoteTextChar"/>
    <w:uiPriority w:val="99"/>
    <w:rsid w:val="00C6600F"/>
    <w:rPr>
      <w:sz w:val="20"/>
      <w:szCs w:val="20"/>
      <w:lang w:eastAsia="en-GB"/>
    </w:rPr>
  </w:style>
  <w:style w:type="character" w:customStyle="1" w:styleId="FootnoteTextChar">
    <w:name w:val="Footnote Text Char"/>
    <w:aliases w:val="Text poznámky pod čiarou 007 Char,Footnote Char,Schriftart: 9 pt Char,Schriftart: 10 pt Char,Schriftart: 8 pt Char,pozn. pod čarou Char,Podrozdział Char,Podrozdzia3 Char"/>
    <w:basedOn w:val="DefaultParagraphFont"/>
    <w:link w:val="FootnoteText"/>
    <w:uiPriority w:val="99"/>
    <w:locked/>
    <w:rsid w:val="00920F30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C6600F"/>
    <w:rPr>
      <w:rFonts w:cs="Times New Roman"/>
      <w:vertAlign w:val="superscript"/>
    </w:rPr>
  </w:style>
  <w:style w:type="character" w:styleId="BookTitle">
    <w:name w:val="Book Title"/>
    <w:basedOn w:val="DefaultParagraphFont"/>
    <w:uiPriority w:val="99"/>
    <w:qFormat/>
    <w:rsid w:val="0035412E"/>
    <w:rPr>
      <w:rFonts w:cs="Times New Roman"/>
      <w:b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rsid w:val="007F7162"/>
    <w:rPr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162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7F716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85DD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5DD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5DD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5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5DDB"/>
    <w:rPr>
      <w:b/>
    </w:rPr>
  </w:style>
  <w:style w:type="character" w:styleId="FollowedHyperlink">
    <w:name w:val="FollowedHyperlink"/>
    <w:basedOn w:val="DefaultParagraphFont"/>
    <w:uiPriority w:val="99"/>
    <w:semiHidden/>
    <w:rsid w:val="004D2751"/>
    <w:rPr>
      <w:rFonts w:cs="Times New Roman"/>
      <w:color w:val="800080"/>
      <w:u w:val="single"/>
    </w:rPr>
  </w:style>
  <w:style w:type="paragraph" w:customStyle="1" w:styleId="Mjstyl4">
    <w:name w:val="Můj styl 4"/>
    <w:basedOn w:val="BodyText"/>
    <w:uiPriority w:val="99"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character" w:customStyle="1" w:styleId="tsubjname">
    <w:name w:val="tsubjname"/>
    <w:basedOn w:val="DefaultParagraphFont"/>
    <w:uiPriority w:val="99"/>
    <w:rsid w:val="003D2157"/>
    <w:rPr>
      <w:rFonts w:cs="Times New Roman"/>
    </w:rPr>
  </w:style>
  <w:style w:type="paragraph" w:customStyle="1" w:styleId="Default">
    <w:name w:val="Default"/>
    <w:uiPriority w:val="99"/>
    <w:rsid w:val="003D21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VPTextdopisu">
    <w:name w:val="VÚP Text dopisu"/>
    <w:basedOn w:val="Normal"/>
    <w:uiPriority w:val="99"/>
    <w:rsid w:val="003D2157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character" w:customStyle="1" w:styleId="WW8Num14z1">
    <w:name w:val="WW8Num14z1"/>
    <w:uiPriority w:val="99"/>
    <w:rsid w:val="00D3509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1220</Words>
  <Characters>7199</Characters>
  <Application>Microsoft Office Outlook</Application>
  <DocSecurity>0</DocSecurity>
  <Lines>0</Lines>
  <Paragraphs>0</Paragraphs>
  <ScaleCrop>false</ScaleCrop>
  <Company>Ministerstvo školství, mládeže a tělovýchovy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burian</cp:lastModifiedBy>
  <cp:revision>2</cp:revision>
  <cp:lastPrinted>2014-05-13T05:49:00Z</cp:lastPrinted>
  <dcterms:created xsi:type="dcterms:W3CDTF">2014-05-19T07:08:00Z</dcterms:created>
  <dcterms:modified xsi:type="dcterms:W3CDTF">2014-05-19T07:08:00Z</dcterms:modified>
</cp:coreProperties>
</file>