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73" w:rsidRDefault="00902573" w:rsidP="00E911C9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02573" w:rsidRDefault="00902573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>Čestné prohlášení k prokázání kvalifikace do nabídky</w:t>
      </w:r>
      <w:r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902573" w:rsidRPr="00A45D72" w:rsidRDefault="00902573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902573" w:rsidRPr="00302641" w:rsidRDefault="00902573" w:rsidP="001061F3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OLE_LINK3"/>
      <w:bookmarkStart w:id="2" w:name="OLE_LINK4"/>
      <w:r w:rsidRPr="004A1A12">
        <w:rPr>
          <w:b/>
          <w:bCs/>
          <w:sz w:val="22"/>
          <w:szCs w:val="22"/>
        </w:rPr>
        <w:t>„Vybavení nábytkem laboratoří biologie, fyziky a chemie Gymnázia, Pardubice, Dašická 1083“</w:t>
      </w:r>
      <w:r w:rsidRPr="001061F3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bookmarkEnd w:id="2"/>
    </w:p>
    <w:p w:rsidR="00902573" w:rsidRPr="00A45D72" w:rsidRDefault="00902573" w:rsidP="00E911C9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902573" w:rsidRPr="00A45D72" w:rsidRDefault="00902573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902573" w:rsidRPr="00A45D72" w:rsidRDefault="00902573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Pr="00A45D72">
        <w:rPr>
          <w:rFonts w:ascii="Arial" w:hAnsi="Arial" w:cs="Arial"/>
          <w:sz w:val="20"/>
          <w:szCs w:val="20"/>
        </w:rPr>
        <w:t>:</w:t>
      </w:r>
      <w:r w:rsidRPr="00A45D72">
        <w:rPr>
          <w:rFonts w:ascii="Arial" w:hAnsi="Arial" w:cs="Arial"/>
          <w:sz w:val="20"/>
          <w:szCs w:val="20"/>
        </w:rPr>
        <w:tab/>
      </w:r>
    </w:p>
    <w:p w:rsidR="00902573" w:rsidRDefault="00902573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Pr="00A45D72">
        <w:rPr>
          <w:rFonts w:ascii="Arial" w:hAnsi="Arial" w:cs="Arial"/>
          <w:sz w:val="20"/>
          <w:szCs w:val="20"/>
        </w:rPr>
        <w:t>:</w:t>
      </w:r>
      <w:r w:rsidRPr="00A45D72">
        <w:rPr>
          <w:rFonts w:ascii="Arial" w:hAnsi="Arial" w:cs="Arial"/>
          <w:sz w:val="20"/>
          <w:szCs w:val="20"/>
        </w:rPr>
        <w:tab/>
      </w:r>
    </w:p>
    <w:p w:rsidR="00902573" w:rsidRPr="00A45D72" w:rsidRDefault="00902573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</w:r>
    </w:p>
    <w:p w:rsidR="00902573" w:rsidRDefault="00902573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</w:r>
    </w:p>
    <w:p w:rsidR="00902573" w:rsidRPr="00A45D72" w:rsidRDefault="00902573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</w:r>
    </w:p>
    <w:p w:rsidR="00902573" w:rsidRDefault="00902573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902573" w:rsidRPr="00A45D72" w:rsidRDefault="00902573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Pr="00A45D72">
        <w:rPr>
          <w:rFonts w:ascii="Arial" w:hAnsi="Arial" w:cs="Arial"/>
          <w:sz w:val="20"/>
          <w:szCs w:val="20"/>
        </w:rPr>
        <w:tab/>
      </w:r>
    </w:p>
    <w:p w:rsidR="00902573" w:rsidRPr="00A45D72" w:rsidRDefault="00902573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02573" w:rsidRPr="00A45D72" w:rsidRDefault="00902573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902573" w:rsidRPr="00A45D72" w:rsidRDefault="00902573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902573" w:rsidRPr="00A45D72" w:rsidRDefault="00902573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>
        <w:rPr>
          <w:rFonts w:ascii="Arial" w:hAnsi="Arial" w:cs="Arial"/>
          <w:sz w:val="20"/>
          <w:szCs w:val="20"/>
        </w:rPr>
        <w:t xml:space="preserve"> dodavatel splňuje požadavky …</w:t>
      </w:r>
    </w:p>
    <w:p w:rsidR="00902573" w:rsidRDefault="00902573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dodavatel splňuje požadavky na profesní kvalifikační předpoklady …</w:t>
      </w:r>
    </w:p>
    <w:p w:rsidR="00902573" w:rsidRDefault="00902573" w:rsidP="00C70D2D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dodavatel splňuje požadavky na technické kvalifikační předpoklady…</w:t>
      </w:r>
    </w:p>
    <w:p w:rsidR="00902573" w:rsidRDefault="00902573" w:rsidP="00C70D2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02573" w:rsidRDefault="00902573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902573" w:rsidRDefault="00902573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902573" w:rsidRPr="00A45D72" w:rsidRDefault="00902573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 xml:space="preserve">V </w:t>
      </w:r>
      <w:r>
        <w:rPr>
          <w:rFonts w:ascii="Arial" w:hAnsi="Arial" w:cs="Arial"/>
          <w:bCs/>
          <w:sz w:val="20"/>
          <w:szCs w:val="20"/>
        </w:rPr>
        <w:t>………………</w:t>
      </w:r>
      <w:r w:rsidRPr="00A45D7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45D72">
        <w:rPr>
          <w:rFonts w:ascii="Arial" w:hAnsi="Arial" w:cs="Arial"/>
          <w:bCs/>
          <w:sz w:val="20"/>
          <w:szCs w:val="20"/>
        </w:rPr>
        <w:t xml:space="preserve">dne: </w:t>
      </w:r>
      <w:r>
        <w:rPr>
          <w:rFonts w:ascii="Arial" w:hAnsi="Arial" w:cs="Arial"/>
          <w:bCs/>
          <w:sz w:val="20"/>
          <w:szCs w:val="20"/>
        </w:rPr>
        <w:t>………………..</w:t>
      </w:r>
    </w:p>
    <w:p w:rsidR="00902573" w:rsidRPr="00A45D72" w:rsidRDefault="00902573" w:rsidP="00E911C9">
      <w:pPr>
        <w:jc w:val="both"/>
        <w:rPr>
          <w:rFonts w:ascii="Arial" w:hAnsi="Arial" w:cs="Arial"/>
          <w:sz w:val="20"/>
          <w:szCs w:val="20"/>
        </w:rPr>
      </w:pPr>
    </w:p>
    <w:p w:rsidR="00902573" w:rsidRPr="00A45D72" w:rsidRDefault="00902573" w:rsidP="00E911C9">
      <w:pPr>
        <w:jc w:val="both"/>
        <w:rPr>
          <w:rFonts w:ascii="Arial" w:hAnsi="Arial" w:cs="Arial"/>
          <w:sz w:val="20"/>
          <w:szCs w:val="20"/>
        </w:rPr>
      </w:pPr>
    </w:p>
    <w:p w:rsidR="00902573" w:rsidRPr="00A45D72" w:rsidRDefault="00902573" w:rsidP="00E911C9">
      <w:pPr>
        <w:jc w:val="both"/>
        <w:rPr>
          <w:rFonts w:ascii="Arial" w:hAnsi="Arial" w:cs="Arial"/>
          <w:sz w:val="20"/>
          <w:szCs w:val="20"/>
        </w:rPr>
      </w:pPr>
    </w:p>
    <w:p w:rsidR="00902573" w:rsidRPr="00A45D72" w:rsidRDefault="00902573" w:rsidP="00E911C9">
      <w:pPr>
        <w:jc w:val="both"/>
        <w:rPr>
          <w:rFonts w:ascii="Arial" w:hAnsi="Arial" w:cs="Arial"/>
          <w:sz w:val="20"/>
          <w:szCs w:val="20"/>
        </w:rPr>
      </w:pPr>
    </w:p>
    <w:p w:rsidR="00902573" w:rsidRPr="00A45D72" w:rsidRDefault="00902573" w:rsidP="001753EB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02573" w:rsidRPr="00A45D72" w:rsidRDefault="00902573" w:rsidP="005D3BA4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sectPr w:rsidR="00902573" w:rsidRPr="00A45D72" w:rsidSect="008C7554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73" w:rsidRDefault="00902573" w:rsidP="00AF0076">
      <w:r>
        <w:separator/>
      </w:r>
    </w:p>
  </w:endnote>
  <w:endnote w:type="continuationSeparator" w:id="0">
    <w:p w:rsidR="00902573" w:rsidRDefault="00902573" w:rsidP="00AF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73" w:rsidRDefault="00902573" w:rsidP="004F7485">
    <w:pPr>
      <w:pStyle w:val="Footer"/>
      <w:jc w:val="center"/>
    </w:pPr>
  </w:p>
  <w:p w:rsidR="00902573" w:rsidRDefault="00902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73" w:rsidRDefault="00902573" w:rsidP="00AF0076">
      <w:r>
        <w:separator/>
      </w:r>
    </w:p>
  </w:footnote>
  <w:footnote w:type="continuationSeparator" w:id="0">
    <w:p w:rsidR="00902573" w:rsidRDefault="00902573" w:rsidP="00AF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73" w:rsidRDefault="00902573" w:rsidP="00AF0076">
    <w:pPr>
      <w:ind w:left="4536" w:hanging="1268"/>
      <w:jc w:val="right"/>
      <w:rPr>
        <w:rFonts w:ascii="Arial" w:hAnsi="Arial" w:cs="Arial"/>
        <w:sz w:val="16"/>
        <w:szCs w:val="16"/>
      </w:rPr>
    </w:pPr>
    <w:r w:rsidRPr="00947BFA">
      <w:rPr>
        <w:rFonts w:ascii="Arial" w:hAnsi="Arial" w:cs="Arial"/>
        <w:sz w:val="16"/>
        <w:szCs w:val="16"/>
      </w:rPr>
      <w:t xml:space="preserve">Příloha č. 4 Čestné prohlášení </w:t>
    </w:r>
    <w:r>
      <w:rPr>
        <w:rFonts w:ascii="Arial" w:hAnsi="Arial" w:cs="Arial"/>
        <w:sz w:val="16"/>
        <w:szCs w:val="16"/>
      </w:rPr>
      <w:t>–</w:t>
    </w:r>
    <w:r w:rsidRPr="00947BFA">
      <w:rPr>
        <w:rFonts w:ascii="Arial" w:hAnsi="Arial" w:cs="Arial"/>
        <w:sz w:val="16"/>
        <w:szCs w:val="16"/>
      </w:rPr>
      <w:t xml:space="preserve"> kvalifikace</w:t>
    </w:r>
  </w:p>
  <w:p w:rsidR="00902573" w:rsidRDefault="00902573" w:rsidP="00943821">
    <w:pPr>
      <w:rPr>
        <w:rFonts w:ascii="Arial" w:hAnsi="Arial" w:cs="Arial"/>
        <w:sz w:val="16"/>
        <w:szCs w:val="16"/>
      </w:rPr>
    </w:pPr>
    <w:r>
      <w:rPr>
        <w:noProof/>
      </w:rPr>
      <w:pict>
        <v:group id="Skupina 1" o:spid="_x0000_s2049" style="position:absolute;margin-left:40.3pt;margin-top:6.65pt;width:443.1pt;height:82.75pt;z-index:251660288" coordsize="7090,13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0N/j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R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Lf4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09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U3+P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X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1t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X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0d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S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Tf4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d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W3+P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f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0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L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/9bf4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19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//Q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H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0t/j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T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Tf4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d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W3+P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f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0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5904;height:9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SAAvEAAAA2gAAAA8AAABkcnMvZG93bnJldi54bWxEj81qwzAQhO+FvIPYQC4lkeNDCW6UEBKS&#10;GEKhdUvOi7W1Ta2VkeSfvn1VKPQ4zMw3zHY/mVYM5HxjWcF6lYAgLq1uuFLw8X5ebkD4gKyxtUwK&#10;vsnDfjd72GKm7chvNBShEhHCPkMFdQhdJqUvazLoV7Yjjt6ndQZDlK6S2uEY4aaVaZI8SYMNx4Ua&#10;OzrWVH4VvVFwe+3dKb/cB4nH28umfNTna6GVWsynwzOIQFP4D/+1c60ghd8r8Qb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SAAvEAAAA2gAAAA8AAAAAAAAAAAAAAAAA&#10;nwIAAGRycy9kb3ducmV2LnhtbFBLBQYAAAAABAAEAPcAAACQAwAAAAA=&#10;">
            <v:imagedata r:id="rId1" o:title=""/>
          </v:shape>
          <v:shape id="Picture 4" o:spid="_x0000_s2051" type="#_x0000_t75" style="position:absolute;left:5806;top:92;width:1284;height:9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8bTDAAAA2gAAAA8AAABkcnMvZG93bnJldi54bWxEj0FrwkAUhO+C/2F5gpdSNyqUkrpKUQQv&#10;Co3S0tsj+0xSs2/D7sbEf98VBI/DzHzDLFa9qcWVnK8sK5hOEhDEudUVFwpOx+3rOwgfkDXWlknB&#10;jTyslsPBAlNtO/6iaxYKESHsU1RQhtCkUvq8JIN+Yhvi6J2tMxiidIXUDrsIN7WcJcmbNFhxXCix&#10;oXVJ+SVrjYID0rc7bzbtvrv8/N3a3/ZlmpFS41H/+QEiUB+e4Ud7pxXM4X4l3g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HxtMMAAADaAAAADwAAAAAAAAAAAAAAAACf&#10;AgAAZHJzL2Rvd25yZXYueG1sUEsFBgAAAAAEAAQA9wAAAI8DAAAAAA==&#10;">
            <v:imagedata r:id="rId2" o:title=""/>
          </v:shape>
          <v:shape id="Picture 5" o:spid="_x0000_s2052" type="#_x0000_t75" style="position:absolute;left:1814;top:1090;width:3538;height:2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gSUjDAAAA2gAAAA8AAABkcnMvZG93bnJldi54bWxEj81qwzAQhO+FvIPYQG+1nB9KcaMEUxow&#10;PTVOwD1urY1tYq2MpMbu21eBQI/DzHzDbHaT6cWVnO8sK1gkKQji2uqOGwWn4/7pBYQPyBp7y6Tg&#10;lzzstrOHDWbajnygaxkaESHsM1TQhjBkUvq6JYM+sQNx9M7WGQxRukZqh2OEm14u0/RZGuw4LrQ4&#10;0FtL9aX8MQq+MR0+3kPlislX7pKb6vNrtVLqcT7lryACTeE/fG8XWsEablfi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+BJSMMAAADaAAAADwAAAAAAAAAAAAAAAACf&#10;AgAAZHJzL2Rvd25yZXYueG1sUEsFBgAAAAAEAAQA9wAAAI8DAAAAAA==&#10;">
            <v:imagedata r:id="rId3" o:title=""/>
          </v:shape>
        </v:group>
      </w:pict>
    </w:r>
  </w:p>
  <w:p w:rsidR="00902573" w:rsidRDefault="00902573" w:rsidP="00943821">
    <w:pPr>
      <w:rPr>
        <w:rFonts w:ascii="Arial" w:hAnsi="Arial" w:cs="Arial"/>
        <w:sz w:val="16"/>
        <w:szCs w:val="16"/>
      </w:rPr>
    </w:pPr>
  </w:p>
  <w:p w:rsidR="00902573" w:rsidRDefault="00902573" w:rsidP="00943821">
    <w:pPr>
      <w:rPr>
        <w:rFonts w:ascii="Arial" w:hAnsi="Arial" w:cs="Arial"/>
        <w:sz w:val="16"/>
        <w:szCs w:val="16"/>
      </w:rPr>
    </w:pPr>
  </w:p>
  <w:p w:rsidR="00902573" w:rsidRDefault="00902573" w:rsidP="00943821">
    <w:pPr>
      <w:rPr>
        <w:rFonts w:ascii="Arial" w:hAnsi="Arial" w:cs="Arial"/>
        <w:sz w:val="16"/>
        <w:szCs w:val="16"/>
      </w:rPr>
    </w:pPr>
  </w:p>
  <w:p w:rsidR="00902573" w:rsidRDefault="00902573" w:rsidP="00943821">
    <w:pPr>
      <w:rPr>
        <w:rFonts w:ascii="Arial" w:hAnsi="Arial" w:cs="Arial"/>
        <w:sz w:val="16"/>
        <w:szCs w:val="16"/>
      </w:rPr>
    </w:pPr>
  </w:p>
  <w:p w:rsidR="00902573" w:rsidRDefault="00902573" w:rsidP="00943821">
    <w:pPr>
      <w:rPr>
        <w:rFonts w:ascii="Arial" w:hAnsi="Arial" w:cs="Arial"/>
        <w:sz w:val="16"/>
        <w:szCs w:val="16"/>
      </w:rPr>
    </w:pPr>
  </w:p>
  <w:p w:rsidR="00902573" w:rsidRDefault="00902573" w:rsidP="00943821">
    <w:pPr>
      <w:rPr>
        <w:rFonts w:ascii="Arial" w:hAnsi="Arial" w:cs="Arial"/>
        <w:sz w:val="16"/>
        <w:szCs w:val="16"/>
      </w:rPr>
    </w:pPr>
  </w:p>
  <w:p w:rsidR="00902573" w:rsidRDefault="00902573" w:rsidP="00943821">
    <w:pPr>
      <w:rPr>
        <w:rFonts w:ascii="Arial" w:hAnsi="Arial" w:cs="Arial"/>
        <w:sz w:val="16"/>
        <w:szCs w:val="16"/>
      </w:rPr>
    </w:pPr>
  </w:p>
  <w:p w:rsidR="00902573" w:rsidRDefault="00902573" w:rsidP="00AF0076">
    <w:pPr>
      <w:ind w:left="4536" w:hanging="1268"/>
      <w:jc w:val="right"/>
      <w:rPr>
        <w:rFonts w:ascii="Arial" w:hAnsi="Arial" w:cs="Arial"/>
        <w:sz w:val="16"/>
        <w:szCs w:val="16"/>
      </w:rPr>
    </w:pPr>
  </w:p>
  <w:p w:rsidR="00902573" w:rsidRPr="00947BFA" w:rsidRDefault="00902573" w:rsidP="00947BFA">
    <w:pPr>
      <w:ind w:left="4536" w:hanging="4536"/>
      <w:jc w:val="center"/>
      <w:rPr>
        <w:rFonts w:ascii="Arial" w:hAnsi="Arial" w:cs="Arial"/>
        <w:sz w:val="16"/>
        <w:szCs w:val="16"/>
      </w:rPr>
    </w:pPr>
  </w:p>
  <w:p w:rsidR="00902573" w:rsidRDefault="00902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AC3"/>
    <w:rsid w:val="00012E75"/>
    <w:rsid w:val="000825FE"/>
    <w:rsid w:val="001061F3"/>
    <w:rsid w:val="00131A45"/>
    <w:rsid w:val="001753EB"/>
    <w:rsid w:val="00196390"/>
    <w:rsid w:val="001A6F88"/>
    <w:rsid w:val="001B5968"/>
    <w:rsid w:val="001E7103"/>
    <w:rsid w:val="00245495"/>
    <w:rsid w:val="00265C8A"/>
    <w:rsid w:val="002A2044"/>
    <w:rsid w:val="00302641"/>
    <w:rsid w:val="00327944"/>
    <w:rsid w:val="003C5270"/>
    <w:rsid w:val="003D76A7"/>
    <w:rsid w:val="003E130C"/>
    <w:rsid w:val="003E5BC2"/>
    <w:rsid w:val="00486DBE"/>
    <w:rsid w:val="004A1A12"/>
    <w:rsid w:val="004B4FFA"/>
    <w:rsid w:val="004E794E"/>
    <w:rsid w:val="004F7485"/>
    <w:rsid w:val="005705B2"/>
    <w:rsid w:val="00587842"/>
    <w:rsid w:val="00593D2F"/>
    <w:rsid w:val="005C5D3E"/>
    <w:rsid w:val="005D3BA4"/>
    <w:rsid w:val="00606C22"/>
    <w:rsid w:val="00625D90"/>
    <w:rsid w:val="00652962"/>
    <w:rsid w:val="00652FE9"/>
    <w:rsid w:val="0066716C"/>
    <w:rsid w:val="006E6A22"/>
    <w:rsid w:val="00770385"/>
    <w:rsid w:val="007861D4"/>
    <w:rsid w:val="007A193A"/>
    <w:rsid w:val="007B4339"/>
    <w:rsid w:val="007B6BDC"/>
    <w:rsid w:val="0085691A"/>
    <w:rsid w:val="008C7554"/>
    <w:rsid w:val="008D03C1"/>
    <w:rsid w:val="008D29C3"/>
    <w:rsid w:val="008D4134"/>
    <w:rsid w:val="00902573"/>
    <w:rsid w:val="00943821"/>
    <w:rsid w:val="00947BFA"/>
    <w:rsid w:val="00994601"/>
    <w:rsid w:val="009F1E59"/>
    <w:rsid w:val="00A137BA"/>
    <w:rsid w:val="00A35FB8"/>
    <w:rsid w:val="00A45D72"/>
    <w:rsid w:val="00A95632"/>
    <w:rsid w:val="00AF0076"/>
    <w:rsid w:val="00B21AF1"/>
    <w:rsid w:val="00B258A9"/>
    <w:rsid w:val="00B30C5B"/>
    <w:rsid w:val="00B518C1"/>
    <w:rsid w:val="00BE0C3D"/>
    <w:rsid w:val="00C22FFC"/>
    <w:rsid w:val="00C70D2D"/>
    <w:rsid w:val="00D1404A"/>
    <w:rsid w:val="00D221A1"/>
    <w:rsid w:val="00D3495B"/>
    <w:rsid w:val="00D456F8"/>
    <w:rsid w:val="00D56363"/>
    <w:rsid w:val="00D74AC3"/>
    <w:rsid w:val="00D92277"/>
    <w:rsid w:val="00D96289"/>
    <w:rsid w:val="00D975ED"/>
    <w:rsid w:val="00DE6C9A"/>
    <w:rsid w:val="00E26A42"/>
    <w:rsid w:val="00E911C9"/>
    <w:rsid w:val="00EE3133"/>
    <w:rsid w:val="00F317AA"/>
    <w:rsid w:val="00F534EC"/>
    <w:rsid w:val="00F803DD"/>
    <w:rsid w:val="00FA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C1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uiPriority w:val="99"/>
    <w:rsid w:val="00B518C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18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D2F"/>
    <w:rPr>
      <w:rFonts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B518C1"/>
    <w:rPr>
      <w:rFonts w:cs="Tahoma"/>
    </w:rPr>
  </w:style>
  <w:style w:type="paragraph" w:customStyle="1" w:styleId="Popisek">
    <w:name w:val="Popisek"/>
    <w:basedOn w:val="Normal"/>
    <w:uiPriority w:val="99"/>
    <w:rsid w:val="00B518C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B518C1"/>
    <w:pPr>
      <w:suppressLineNumbers/>
    </w:pPr>
    <w:rPr>
      <w:rFonts w:cs="Tahoma"/>
    </w:rPr>
  </w:style>
  <w:style w:type="paragraph" w:customStyle="1" w:styleId="Zkladntextodsazen31">
    <w:name w:val="Základní text odsazený 31"/>
    <w:uiPriority w:val="99"/>
    <w:rsid w:val="00B518C1"/>
    <w:pPr>
      <w:widowControl w:val="0"/>
      <w:suppressAutoHyphens/>
      <w:spacing w:after="120"/>
      <w:ind w:left="283"/>
    </w:pPr>
    <w:rPr>
      <w:rFonts w:ascii="Calibri" w:hAnsi="Calibri" w:cs="Tahoma"/>
      <w:kern w:val="1"/>
      <w:sz w:val="16"/>
      <w:szCs w:val="16"/>
      <w:lang w:eastAsia="fa-IR" w:bidi="fa-IR"/>
    </w:rPr>
  </w:style>
  <w:style w:type="paragraph" w:styleId="BalloonText">
    <w:name w:val="Balloon Text"/>
    <w:basedOn w:val="Normal"/>
    <w:link w:val="BalloonTextChar"/>
    <w:uiPriority w:val="99"/>
    <w:semiHidden/>
    <w:rsid w:val="00D7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AC3"/>
    <w:rPr>
      <w:rFonts w:ascii="Tahoma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99"/>
    <w:qFormat/>
    <w:rsid w:val="00A45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00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6"/>
    <w:rPr>
      <w:rFonts w:eastAsia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00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6"/>
    <w:rPr>
      <w:rFonts w:eastAsia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109</Words>
  <Characters>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kvalifikace do nabídky na veřejnou zakázku s názvem:</dc:title>
  <dc:subject/>
  <dc:creator>Petr Vlášek</dc:creator>
  <cp:keywords/>
  <dc:description/>
  <cp:lastModifiedBy>burian</cp:lastModifiedBy>
  <cp:revision>3</cp:revision>
  <cp:lastPrinted>2012-07-03T10:50:00Z</cp:lastPrinted>
  <dcterms:created xsi:type="dcterms:W3CDTF">2014-04-21T15:06:00Z</dcterms:created>
  <dcterms:modified xsi:type="dcterms:W3CDTF">2014-05-13T06:48:00Z</dcterms:modified>
</cp:coreProperties>
</file>