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8"/>
        <w:gridCol w:w="689"/>
        <w:gridCol w:w="1082"/>
        <w:gridCol w:w="618"/>
        <w:gridCol w:w="98"/>
        <w:gridCol w:w="2291"/>
        <w:gridCol w:w="53"/>
        <w:gridCol w:w="2336"/>
      </w:tblGrid>
      <w:tr w:rsidR="0048678F" w:rsidRPr="00801C1C">
        <w:trPr>
          <w:trHeight w:val="320"/>
          <w:jc w:val="center"/>
        </w:trPr>
        <w:tc>
          <w:tcPr>
            <w:tcW w:w="9555" w:type="dxa"/>
            <w:gridSpan w:val="8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48678F" w:rsidRPr="00801C1C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:rsidR="0048678F" w:rsidRPr="00801C1C" w:rsidRDefault="0048678F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8678F" w:rsidRPr="00801C1C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99"/>
            <w:vAlign w:val="center"/>
          </w:tcPr>
          <w:p w:rsidR="0048678F" w:rsidRPr="00801C1C" w:rsidRDefault="0048678F" w:rsidP="00F41D0C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Veřejná zakázka </w:t>
            </w:r>
            <w:r>
              <w:rPr>
                <w:b/>
                <w:bCs/>
                <w:sz w:val="20"/>
                <w:szCs w:val="20"/>
              </w:rPr>
              <w:t>malého rozsahu</w:t>
            </w:r>
          </w:p>
        </w:tc>
      </w:tr>
      <w:tr w:rsidR="0048678F" w:rsidRPr="00801C1C">
        <w:trPr>
          <w:trHeight w:val="270"/>
          <w:jc w:val="center"/>
        </w:trPr>
        <w:tc>
          <w:tcPr>
            <w:tcW w:w="9555" w:type="dxa"/>
            <w:gridSpan w:val="8"/>
            <w:vMerge/>
            <w:tcBorders>
              <w:top w:val="nil"/>
            </w:tcBorders>
            <w:shd w:val="clear" w:color="auto" w:fill="FFFF99"/>
            <w:vAlign w:val="center"/>
          </w:tcPr>
          <w:p w:rsidR="0048678F" w:rsidRPr="00801C1C" w:rsidRDefault="0048678F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78F" w:rsidRPr="00801C1C" w:rsidTr="00B02503">
        <w:trPr>
          <w:trHeight w:val="255"/>
          <w:jc w:val="center"/>
        </w:trPr>
        <w:tc>
          <w:tcPr>
            <w:tcW w:w="3077" w:type="dxa"/>
            <w:gridSpan w:val="2"/>
            <w:shd w:val="clear" w:color="auto" w:fill="FFFF99"/>
            <w:vAlign w:val="center"/>
          </w:tcPr>
          <w:p w:rsidR="0048678F" w:rsidRPr="00801C1C" w:rsidRDefault="0048678F" w:rsidP="00B83D4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6478" w:type="dxa"/>
            <w:gridSpan w:val="6"/>
            <w:vAlign w:val="center"/>
          </w:tcPr>
          <w:p w:rsidR="0048678F" w:rsidRPr="00B30AD5" w:rsidRDefault="0048678F" w:rsidP="001E7049">
            <w:pPr>
              <w:jc w:val="center"/>
              <w:rPr>
                <w:b/>
                <w:sz w:val="20"/>
                <w:szCs w:val="20"/>
              </w:rPr>
            </w:pPr>
            <w:bookmarkStart w:id="0" w:name="OLE_LINK3"/>
            <w:bookmarkStart w:id="1" w:name="OLE_LINK4"/>
            <w:r w:rsidRPr="004A1A12">
              <w:rPr>
                <w:b/>
                <w:bCs/>
                <w:sz w:val="22"/>
                <w:szCs w:val="22"/>
              </w:rPr>
              <w:t>„Vybavení nábytkem laboratoří biologie, fyziky a chemie Gymnázia, Pardubice, Dašická 1083“</w:t>
            </w:r>
            <w:bookmarkEnd w:id="0"/>
            <w:bookmarkEnd w:id="1"/>
          </w:p>
        </w:tc>
      </w:tr>
      <w:tr w:rsidR="0048678F" w:rsidRPr="00801C1C" w:rsidTr="00B02503">
        <w:trPr>
          <w:trHeight w:val="255"/>
          <w:jc w:val="center"/>
        </w:trPr>
        <w:tc>
          <w:tcPr>
            <w:tcW w:w="3077" w:type="dxa"/>
            <w:gridSpan w:val="2"/>
            <w:vMerge w:val="restart"/>
            <w:shd w:val="clear" w:color="auto" w:fill="FFFF99"/>
            <w:vAlign w:val="center"/>
          </w:tcPr>
          <w:p w:rsidR="0048678F" w:rsidRPr="00801C1C" w:rsidRDefault="0048678F" w:rsidP="00906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8" w:type="dxa"/>
            <w:gridSpan w:val="6"/>
            <w:vMerge w:val="restart"/>
            <w:vAlign w:val="center"/>
          </w:tcPr>
          <w:p w:rsidR="0048678F" w:rsidRPr="00B30AD5" w:rsidRDefault="0048678F" w:rsidP="009741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678F" w:rsidRPr="00801C1C" w:rsidTr="00B02503">
        <w:trPr>
          <w:trHeight w:val="270"/>
          <w:jc w:val="center"/>
        </w:trPr>
        <w:tc>
          <w:tcPr>
            <w:tcW w:w="3077" w:type="dxa"/>
            <w:gridSpan w:val="2"/>
            <w:vMerge/>
            <w:shd w:val="clear" w:color="auto" w:fill="FFFF99"/>
            <w:vAlign w:val="center"/>
          </w:tcPr>
          <w:p w:rsidR="0048678F" w:rsidRPr="00801C1C" w:rsidRDefault="0048678F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8" w:type="dxa"/>
            <w:gridSpan w:val="6"/>
            <w:vMerge/>
            <w:vAlign w:val="center"/>
          </w:tcPr>
          <w:p w:rsidR="0048678F" w:rsidRPr="00801C1C" w:rsidRDefault="0048678F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78F" w:rsidRPr="00801C1C">
        <w:trPr>
          <w:trHeight w:val="402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48678F" w:rsidRPr="00801C1C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48678F" w:rsidRPr="00801C1C" w:rsidRDefault="0048678F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AE2F83" w:rsidRDefault="0048678F" w:rsidP="001E704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Gymnázium, Pardubice, Dašická 1083</w:t>
            </w: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AE2F83" w:rsidRDefault="0048678F" w:rsidP="001E70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Dašická 1083, Pardubice, PSČ 530 03</w:t>
            </w: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6A5B91" w:rsidRDefault="0048678F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AE2F83" w:rsidRDefault="0048678F" w:rsidP="001E7049">
            <w:pPr>
              <w:rPr>
                <w:bCs/>
                <w:sz w:val="20"/>
                <w:szCs w:val="20"/>
              </w:rPr>
            </w:pPr>
            <w:r w:rsidRPr="009D694C">
              <w:rPr>
                <w:sz w:val="20"/>
                <w:szCs w:val="20"/>
              </w:rPr>
              <w:t>48160989</w:t>
            </w: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vAlign w:val="center"/>
          </w:tcPr>
          <w:p w:rsidR="0048678F" w:rsidRPr="00801C1C" w:rsidRDefault="0048678F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AE2F83" w:rsidRDefault="0048678F" w:rsidP="001E70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Luděk Burian</w:t>
            </w:r>
            <w:r w:rsidRPr="00B03120">
              <w:rPr>
                <w:bCs/>
                <w:sz w:val="20"/>
                <w:szCs w:val="20"/>
              </w:rPr>
              <w:t>, ředitel školy</w:t>
            </w:r>
          </w:p>
        </w:tc>
      </w:tr>
      <w:tr w:rsidR="0048678F" w:rsidRPr="00801C1C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48678F" w:rsidRPr="00801C1C" w:rsidRDefault="0048678F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99"/>
            <w:noWrap/>
            <w:vAlign w:val="bottom"/>
          </w:tcPr>
          <w:p w:rsidR="0048678F" w:rsidRPr="00801C1C" w:rsidRDefault="0048678F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3"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678F" w:rsidRPr="00801C1C">
        <w:trPr>
          <w:trHeight w:val="270"/>
          <w:jc w:val="center"/>
        </w:trPr>
        <w:tc>
          <w:tcPr>
            <w:tcW w:w="2388" w:type="dxa"/>
            <w:shd w:val="clear" w:color="auto" w:fill="C0C0C0"/>
            <w:noWrap/>
            <w:vAlign w:val="center"/>
          </w:tcPr>
          <w:p w:rsidR="0048678F" w:rsidRPr="00801C1C" w:rsidRDefault="0048678F" w:rsidP="007A1FDF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bez DPH:</w:t>
            </w:r>
          </w:p>
        </w:tc>
        <w:tc>
          <w:tcPr>
            <w:tcW w:w="2389" w:type="dxa"/>
            <w:gridSpan w:val="3"/>
            <w:shd w:val="clear" w:color="auto" w:fill="C0C0C0"/>
            <w:noWrap/>
            <w:vAlign w:val="center"/>
          </w:tcPr>
          <w:p w:rsidR="0048678F" w:rsidRPr="00801C1C" w:rsidRDefault="0048678F" w:rsidP="00801C1C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Samostatně DPH (sazba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C0C0C0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Samostatně DPH (sazba 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C0C0C0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48678F" w:rsidRPr="00801C1C">
        <w:trPr>
          <w:trHeight w:val="255"/>
          <w:jc w:val="center"/>
        </w:trPr>
        <w:tc>
          <w:tcPr>
            <w:tcW w:w="2388" w:type="dxa"/>
            <w:vMerge w:val="restart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 w:val="restart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 w:val="restart"/>
            <w:noWrap/>
            <w:vAlign w:val="center"/>
          </w:tcPr>
          <w:p w:rsidR="0048678F" w:rsidRPr="00314B0C" w:rsidRDefault="0048678F" w:rsidP="00314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 w:val="restart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255"/>
          <w:jc w:val="center"/>
        </w:trPr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243"/>
          <w:jc w:val="center"/>
        </w:trPr>
        <w:tc>
          <w:tcPr>
            <w:tcW w:w="2388" w:type="dxa"/>
            <w:vMerge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48678F" w:rsidRPr="00801C1C" w:rsidRDefault="0048678F" w:rsidP="004F2BB1">
            <w:pPr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48678F" w:rsidRPr="00801C1C" w:rsidRDefault="0048678F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48678F" w:rsidRPr="00801C1C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99"/>
            <w:vAlign w:val="center"/>
          </w:tcPr>
          <w:p w:rsidR="0048678F" w:rsidRPr="00801C1C" w:rsidRDefault="0048678F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vAlign w:val="center"/>
          </w:tcPr>
          <w:p w:rsidR="0048678F" w:rsidRPr="00801C1C" w:rsidRDefault="0048678F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bottom"/>
          </w:tcPr>
          <w:p w:rsidR="0048678F" w:rsidRPr="00801C1C" w:rsidRDefault="0048678F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48678F" w:rsidRPr="00801C1C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99"/>
            <w:vAlign w:val="center"/>
          </w:tcPr>
          <w:p w:rsidR="0048678F" w:rsidRPr="00801C1C" w:rsidRDefault="0048678F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5"/>
            <w:vAlign w:val="center"/>
          </w:tcPr>
          <w:p w:rsidR="0048678F" w:rsidRPr="00801C1C" w:rsidRDefault="0048678F" w:rsidP="002C6118">
            <w:pPr>
              <w:jc w:val="center"/>
              <w:rPr>
                <w:sz w:val="20"/>
                <w:szCs w:val="20"/>
              </w:rPr>
            </w:pPr>
          </w:p>
        </w:tc>
      </w:tr>
      <w:tr w:rsidR="0048678F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48678F" w:rsidRPr="00801C1C" w:rsidRDefault="0048678F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bottom w:val="double" w:sz="12" w:space="0" w:color="auto"/>
            </w:tcBorders>
            <w:vAlign w:val="center"/>
          </w:tcPr>
          <w:p w:rsidR="0048678F" w:rsidRPr="00801C1C" w:rsidRDefault="0048678F" w:rsidP="002C61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678F" w:rsidRPr="00801C1C" w:rsidRDefault="0048678F" w:rsidP="008B193E"/>
    <w:sectPr w:rsidR="0048678F" w:rsidRPr="00801C1C" w:rsidSect="00D758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8F" w:rsidRDefault="0048678F" w:rsidP="003660E7">
      <w:r>
        <w:separator/>
      </w:r>
    </w:p>
  </w:endnote>
  <w:endnote w:type="continuationSeparator" w:id="0">
    <w:p w:rsidR="0048678F" w:rsidRDefault="0048678F" w:rsidP="0036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F" w:rsidRDefault="0048678F" w:rsidP="00FC159C">
    <w:pPr>
      <w:pStyle w:val="Footer"/>
      <w:jc w:val="center"/>
    </w:pPr>
  </w:p>
  <w:p w:rsidR="0048678F" w:rsidRDefault="00486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8F" w:rsidRDefault="0048678F" w:rsidP="003660E7">
      <w:r>
        <w:separator/>
      </w:r>
    </w:p>
  </w:footnote>
  <w:footnote w:type="continuationSeparator" w:id="0">
    <w:p w:rsidR="0048678F" w:rsidRDefault="0048678F" w:rsidP="0036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F" w:rsidRDefault="0048678F" w:rsidP="00BF0AC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Pr="007A1FDF">
      <w:rPr>
        <w:sz w:val="20"/>
        <w:szCs w:val="20"/>
      </w:rPr>
      <w:t xml:space="preserve"> - Krycí list</w:t>
    </w:r>
    <w:r>
      <w:rPr>
        <w:sz w:val="20"/>
        <w:szCs w:val="20"/>
      </w:rPr>
      <w:t xml:space="preserve"> </w:t>
    </w:r>
  </w:p>
  <w:p w:rsidR="0048678F" w:rsidRDefault="0048678F" w:rsidP="00CB3F47">
    <w:pPr>
      <w:pStyle w:val="Header"/>
      <w:rPr>
        <w:sz w:val="20"/>
        <w:szCs w:val="20"/>
      </w:rPr>
    </w:pPr>
    <w:r>
      <w:rPr>
        <w:noProof/>
        <w:lang w:eastAsia="cs-CZ"/>
      </w:rPr>
      <w:pict>
        <v:group id="Skupina 1" o:spid="_x0000_s2049" style="position:absolute;margin-left:-3.4pt;margin-top:3.9pt;width:443.1pt;height:82.75pt;z-index:251660288" coordsize="7090,13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/9D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0d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//S3+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P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1N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V3+P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bf4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//19/j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//Q3+P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/9H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0t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//U3+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X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1t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X3+P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Df4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//0d/j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//S3+P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//W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f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//0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//R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/9L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//09/j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//U3+P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X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1t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X3+P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Df4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//0d/j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5904;height: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SAAvEAAAA2gAAAA8AAABkcnMvZG93bnJldi54bWxEj81qwzAQhO+FvIPYQC4lkeNDCW6UEBKS&#10;GEKhdUvOi7W1Ta2VkeSfvn1VKPQ4zMw3zHY/mVYM5HxjWcF6lYAgLq1uuFLw8X5ebkD4gKyxtUwK&#10;vsnDfjd72GKm7chvNBShEhHCPkMFdQhdJqUvazLoV7Yjjt6ndQZDlK6S2uEY4aaVaZI8SYMNx4Ua&#10;OzrWVH4VvVFwe+3dKb/cB4nH28umfNTna6GVWsynwzOIQFP4D/+1c60ghd8r8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SAAvEAAAA2gAAAA8AAAAAAAAAAAAAAAAA&#10;nwIAAGRycy9kb3ducmV2LnhtbFBLBQYAAAAABAAEAPcAAACQAwAAAAA=&#10;">
            <v:imagedata r:id="rId1" o:title=""/>
          </v:shape>
          <v:shape id="Picture 4" o:spid="_x0000_s2051" type="#_x0000_t75" style="position:absolute;left:5806;top:92;width:1284;height:9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8bTDAAAA2gAAAA8AAABkcnMvZG93bnJldi54bWxEj0FrwkAUhO+C/2F5gpdSNyqUkrpKUQQv&#10;Co3S0tsj+0xSs2/D7sbEf98VBI/DzHzDLFa9qcWVnK8sK5hOEhDEudUVFwpOx+3rOwgfkDXWlknB&#10;jTyslsPBAlNtO/6iaxYKESHsU1RQhtCkUvq8JIN+Yhvi6J2tMxiidIXUDrsIN7WcJcmbNFhxXCix&#10;oXVJ+SVrjYID0rc7bzbtvrv8/N3a3/ZlmpFS41H/+QEiUB+e4Ud7pxXM4X4l3g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HxtMMAAADaAAAADwAAAAAAAAAAAAAAAACf&#10;AgAAZHJzL2Rvd25yZXYueG1sUEsFBgAAAAAEAAQA9wAAAI8DAAAAAA==&#10;">
            <v:imagedata r:id="rId2" o:title=""/>
          </v:shape>
          <v:shape id="Picture 5" o:spid="_x0000_s2052" type="#_x0000_t75" style="position:absolute;left:1814;top:1090;width:3538;height:2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SUjDAAAA2gAAAA8AAABkcnMvZG93bnJldi54bWxEj81qwzAQhO+FvIPYQG+1nB9KcaMEUxow&#10;PTVOwD1urY1tYq2MpMbu21eBQI/DzHzDbHaT6cWVnO8sK1gkKQji2uqOGwWn4/7pBYQPyBp7y6Tg&#10;lzzstrOHDWbajnygaxkaESHsM1TQhjBkUvq6JYM+sQNx9M7WGQxRukZqh2OEm14u0/RZGuw4LrQ4&#10;0FtL9aX8MQq+MR0+3kPlislX7pKb6vNrtVLqcT7lryACTeE/fG8XWsEablfi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+BJSMMAAADaAAAADwAAAAAAAAAAAAAAAACf&#10;AgAAZHJzL2Rvd25yZXYueG1sUEsFBgAAAAAEAAQA9wAAAI8DAAAAAA==&#10;">
            <v:imagedata r:id="rId3" o:title=""/>
          </v:shape>
        </v:group>
      </w:pict>
    </w:r>
  </w:p>
  <w:p w:rsidR="0048678F" w:rsidRDefault="0048678F" w:rsidP="00CB3F47">
    <w:pPr>
      <w:pStyle w:val="Header"/>
      <w:rPr>
        <w:sz w:val="20"/>
        <w:szCs w:val="20"/>
      </w:rPr>
    </w:pPr>
  </w:p>
  <w:p w:rsidR="0048678F" w:rsidRDefault="0048678F" w:rsidP="00CB3F47">
    <w:pPr>
      <w:pStyle w:val="Header"/>
      <w:rPr>
        <w:sz w:val="20"/>
        <w:szCs w:val="20"/>
      </w:rPr>
    </w:pPr>
  </w:p>
  <w:p w:rsidR="0048678F" w:rsidRDefault="0048678F" w:rsidP="00CB3F47">
    <w:pPr>
      <w:pStyle w:val="Header"/>
      <w:rPr>
        <w:sz w:val="20"/>
        <w:szCs w:val="20"/>
      </w:rPr>
    </w:pPr>
  </w:p>
  <w:p w:rsidR="0048678F" w:rsidRPr="007A1FDF" w:rsidRDefault="0048678F" w:rsidP="00CB3F47">
    <w:pPr>
      <w:pStyle w:val="Header"/>
      <w:rPr>
        <w:sz w:val="20"/>
        <w:szCs w:val="20"/>
      </w:rPr>
    </w:pPr>
  </w:p>
  <w:p w:rsidR="0048678F" w:rsidRDefault="0048678F" w:rsidP="00BF0ACE">
    <w:pPr>
      <w:pStyle w:val="Header"/>
      <w:jc w:val="right"/>
      <w:rPr>
        <w:i/>
        <w:sz w:val="20"/>
        <w:szCs w:val="20"/>
      </w:rPr>
    </w:pPr>
  </w:p>
  <w:p w:rsidR="0048678F" w:rsidRPr="007A1FDF" w:rsidRDefault="0048678F" w:rsidP="007A1FDF">
    <w:pPr>
      <w:pStyle w:val="Header"/>
      <w:jc w:val="center"/>
      <w:rPr>
        <w:i/>
        <w:sz w:val="20"/>
        <w:szCs w:val="20"/>
      </w:rPr>
    </w:pPr>
  </w:p>
  <w:p w:rsidR="0048678F" w:rsidRDefault="0048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43"/>
    <w:rsid w:val="0000365C"/>
    <w:rsid w:val="0000662D"/>
    <w:rsid w:val="00013ABE"/>
    <w:rsid w:val="00026E21"/>
    <w:rsid w:val="00041060"/>
    <w:rsid w:val="000427CB"/>
    <w:rsid w:val="00055AC9"/>
    <w:rsid w:val="00066B30"/>
    <w:rsid w:val="00070D63"/>
    <w:rsid w:val="000A19EE"/>
    <w:rsid w:val="000A3381"/>
    <w:rsid w:val="000B1399"/>
    <w:rsid w:val="000B710E"/>
    <w:rsid w:val="000E571D"/>
    <w:rsid w:val="000F4112"/>
    <w:rsid w:val="00105593"/>
    <w:rsid w:val="00114950"/>
    <w:rsid w:val="0013048D"/>
    <w:rsid w:val="00133532"/>
    <w:rsid w:val="001515D8"/>
    <w:rsid w:val="001619E0"/>
    <w:rsid w:val="00165ADE"/>
    <w:rsid w:val="001739C8"/>
    <w:rsid w:val="001A23F0"/>
    <w:rsid w:val="001A57B8"/>
    <w:rsid w:val="001C7BB7"/>
    <w:rsid w:val="001D70A4"/>
    <w:rsid w:val="001E7049"/>
    <w:rsid w:val="001E71B1"/>
    <w:rsid w:val="00200D48"/>
    <w:rsid w:val="00207E72"/>
    <w:rsid w:val="00257E83"/>
    <w:rsid w:val="0026148A"/>
    <w:rsid w:val="00281B44"/>
    <w:rsid w:val="00282286"/>
    <w:rsid w:val="002B3DC4"/>
    <w:rsid w:val="002B6A23"/>
    <w:rsid w:val="002C6118"/>
    <w:rsid w:val="002D4A22"/>
    <w:rsid w:val="002D7F8F"/>
    <w:rsid w:val="002E7E52"/>
    <w:rsid w:val="002F5EF1"/>
    <w:rsid w:val="0030115B"/>
    <w:rsid w:val="00304CBB"/>
    <w:rsid w:val="00314B0C"/>
    <w:rsid w:val="00316C17"/>
    <w:rsid w:val="00332E10"/>
    <w:rsid w:val="00335E6B"/>
    <w:rsid w:val="003452F2"/>
    <w:rsid w:val="00346599"/>
    <w:rsid w:val="0035228F"/>
    <w:rsid w:val="00356341"/>
    <w:rsid w:val="00365053"/>
    <w:rsid w:val="003660E7"/>
    <w:rsid w:val="00370A0B"/>
    <w:rsid w:val="003765EE"/>
    <w:rsid w:val="00380575"/>
    <w:rsid w:val="003B473B"/>
    <w:rsid w:val="003C3164"/>
    <w:rsid w:val="003C642B"/>
    <w:rsid w:val="003E1BE3"/>
    <w:rsid w:val="003F4920"/>
    <w:rsid w:val="00431D25"/>
    <w:rsid w:val="004333D6"/>
    <w:rsid w:val="0048678F"/>
    <w:rsid w:val="004A1A12"/>
    <w:rsid w:val="004D41B8"/>
    <w:rsid w:val="004F0858"/>
    <w:rsid w:val="004F20BA"/>
    <w:rsid w:val="004F2BB1"/>
    <w:rsid w:val="00526164"/>
    <w:rsid w:val="0053308F"/>
    <w:rsid w:val="005421A0"/>
    <w:rsid w:val="00563A0A"/>
    <w:rsid w:val="0056736A"/>
    <w:rsid w:val="00574C43"/>
    <w:rsid w:val="005772DE"/>
    <w:rsid w:val="00582AD7"/>
    <w:rsid w:val="0058794E"/>
    <w:rsid w:val="00590272"/>
    <w:rsid w:val="00593C30"/>
    <w:rsid w:val="00595774"/>
    <w:rsid w:val="005A2287"/>
    <w:rsid w:val="005A737C"/>
    <w:rsid w:val="005B1363"/>
    <w:rsid w:val="005B6173"/>
    <w:rsid w:val="005C05B3"/>
    <w:rsid w:val="005E0B01"/>
    <w:rsid w:val="005F7016"/>
    <w:rsid w:val="0061211B"/>
    <w:rsid w:val="00617D65"/>
    <w:rsid w:val="00625392"/>
    <w:rsid w:val="00643187"/>
    <w:rsid w:val="00643709"/>
    <w:rsid w:val="006437C9"/>
    <w:rsid w:val="00644939"/>
    <w:rsid w:val="006612B1"/>
    <w:rsid w:val="00662393"/>
    <w:rsid w:val="006648AD"/>
    <w:rsid w:val="00670C23"/>
    <w:rsid w:val="006864F7"/>
    <w:rsid w:val="006A1946"/>
    <w:rsid w:val="006A5B91"/>
    <w:rsid w:val="006B5378"/>
    <w:rsid w:val="006B6364"/>
    <w:rsid w:val="006C00E5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522F"/>
    <w:rsid w:val="00767444"/>
    <w:rsid w:val="007708AD"/>
    <w:rsid w:val="00771F66"/>
    <w:rsid w:val="0077704A"/>
    <w:rsid w:val="007A1FDF"/>
    <w:rsid w:val="007A46BC"/>
    <w:rsid w:val="007B0527"/>
    <w:rsid w:val="007B4212"/>
    <w:rsid w:val="007C3CF6"/>
    <w:rsid w:val="007D30CF"/>
    <w:rsid w:val="007E1807"/>
    <w:rsid w:val="00801C1C"/>
    <w:rsid w:val="00803DAE"/>
    <w:rsid w:val="00851C46"/>
    <w:rsid w:val="00854460"/>
    <w:rsid w:val="00854C42"/>
    <w:rsid w:val="0086328B"/>
    <w:rsid w:val="008768C2"/>
    <w:rsid w:val="00880304"/>
    <w:rsid w:val="00884870"/>
    <w:rsid w:val="008933B0"/>
    <w:rsid w:val="008A399A"/>
    <w:rsid w:val="008B193E"/>
    <w:rsid w:val="008B7724"/>
    <w:rsid w:val="008C6C69"/>
    <w:rsid w:val="00906D53"/>
    <w:rsid w:val="00944F08"/>
    <w:rsid w:val="00973A56"/>
    <w:rsid w:val="0097417A"/>
    <w:rsid w:val="009D694C"/>
    <w:rsid w:val="009E5A7C"/>
    <w:rsid w:val="00A0269C"/>
    <w:rsid w:val="00A220EA"/>
    <w:rsid w:val="00A312A2"/>
    <w:rsid w:val="00A46B7C"/>
    <w:rsid w:val="00A540F0"/>
    <w:rsid w:val="00A7180B"/>
    <w:rsid w:val="00A800DD"/>
    <w:rsid w:val="00AA7EEE"/>
    <w:rsid w:val="00AD2B6F"/>
    <w:rsid w:val="00AD3013"/>
    <w:rsid w:val="00AE1017"/>
    <w:rsid w:val="00AE2F83"/>
    <w:rsid w:val="00B02503"/>
    <w:rsid w:val="00B03120"/>
    <w:rsid w:val="00B04507"/>
    <w:rsid w:val="00B135A3"/>
    <w:rsid w:val="00B1640A"/>
    <w:rsid w:val="00B16C71"/>
    <w:rsid w:val="00B26D68"/>
    <w:rsid w:val="00B30AD5"/>
    <w:rsid w:val="00B51AE6"/>
    <w:rsid w:val="00B551E6"/>
    <w:rsid w:val="00B66C81"/>
    <w:rsid w:val="00B75CA9"/>
    <w:rsid w:val="00B7773F"/>
    <w:rsid w:val="00B83D41"/>
    <w:rsid w:val="00B86356"/>
    <w:rsid w:val="00B91DAF"/>
    <w:rsid w:val="00B939DD"/>
    <w:rsid w:val="00BD1C2C"/>
    <w:rsid w:val="00BD58C3"/>
    <w:rsid w:val="00BE1ECC"/>
    <w:rsid w:val="00BF0ACE"/>
    <w:rsid w:val="00BF0AFB"/>
    <w:rsid w:val="00BF2CCD"/>
    <w:rsid w:val="00BF5810"/>
    <w:rsid w:val="00C15640"/>
    <w:rsid w:val="00C17DFE"/>
    <w:rsid w:val="00C310AC"/>
    <w:rsid w:val="00C85883"/>
    <w:rsid w:val="00C91D4A"/>
    <w:rsid w:val="00C933FC"/>
    <w:rsid w:val="00C97E2F"/>
    <w:rsid w:val="00CB24BE"/>
    <w:rsid w:val="00CB3F47"/>
    <w:rsid w:val="00CE654E"/>
    <w:rsid w:val="00CE6DE0"/>
    <w:rsid w:val="00D01089"/>
    <w:rsid w:val="00D21DC8"/>
    <w:rsid w:val="00D24C31"/>
    <w:rsid w:val="00D37115"/>
    <w:rsid w:val="00D414CE"/>
    <w:rsid w:val="00D42F06"/>
    <w:rsid w:val="00D72F5C"/>
    <w:rsid w:val="00D75812"/>
    <w:rsid w:val="00DE5FF2"/>
    <w:rsid w:val="00DF1386"/>
    <w:rsid w:val="00E31013"/>
    <w:rsid w:val="00E31361"/>
    <w:rsid w:val="00E52126"/>
    <w:rsid w:val="00E61B82"/>
    <w:rsid w:val="00E73736"/>
    <w:rsid w:val="00EA6405"/>
    <w:rsid w:val="00EC6997"/>
    <w:rsid w:val="00F15870"/>
    <w:rsid w:val="00F159E6"/>
    <w:rsid w:val="00F26668"/>
    <w:rsid w:val="00F41D0C"/>
    <w:rsid w:val="00F4620C"/>
    <w:rsid w:val="00F47160"/>
    <w:rsid w:val="00F57CA7"/>
    <w:rsid w:val="00F70C14"/>
    <w:rsid w:val="00F81F81"/>
    <w:rsid w:val="00FA41C7"/>
    <w:rsid w:val="00FA5C88"/>
    <w:rsid w:val="00FA6B25"/>
    <w:rsid w:val="00FC159C"/>
    <w:rsid w:val="00FD096C"/>
    <w:rsid w:val="00FD5910"/>
    <w:rsid w:val="00FD772C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1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4B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3660E7"/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60E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53308F"/>
    <w:pPr>
      <w:shd w:val="clear" w:color="auto" w:fill="CCFFFF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24BE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F05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24BE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24BE"/>
    <w:rPr>
      <w:rFonts w:cs="Arial"/>
      <w:sz w:val="2"/>
    </w:rPr>
  </w:style>
  <w:style w:type="table" w:styleId="TableGrid">
    <w:name w:val="Table Grid"/>
    <w:basedOn w:val="TableNormal"/>
    <w:uiPriority w:val="99"/>
    <w:rsid w:val="003452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1363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uiPriority w:val="99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3660E7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60E7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660E7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60E7"/>
    <w:rPr>
      <w:rFonts w:ascii="Arial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rsid w:val="00851C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51C46"/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1C46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51C4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637</Characters>
  <Application>Microsoft Office Outlook</Application>
  <DocSecurity>0</DocSecurity>
  <Lines>0</Lines>
  <Paragraphs>0</Paragraphs>
  <ScaleCrop>false</ScaleCrop>
  <Company>Ing. Petr Vlášek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Petr Vlášek</dc:creator>
  <cp:keywords/>
  <dc:description/>
  <cp:lastModifiedBy>admin</cp:lastModifiedBy>
  <cp:revision>3</cp:revision>
  <cp:lastPrinted>2008-10-23T12:25:00Z</cp:lastPrinted>
  <dcterms:created xsi:type="dcterms:W3CDTF">2014-05-13T06:39:00Z</dcterms:created>
  <dcterms:modified xsi:type="dcterms:W3CDTF">2014-05-13T08:26:00Z</dcterms:modified>
</cp:coreProperties>
</file>